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D" w:rsidRDefault="0060488D" w:rsidP="0051666D">
      <w:pPr>
        <w:jc w:val="both"/>
        <w:rPr>
          <w:bCs/>
          <w:szCs w:val="20"/>
        </w:rPr>
      </w:pPr>
      <w:r w:rsidRPr="0060488D">
        <w:rPr>
          <w:bCs/>
          <w:szCs w:val="20"/>
        </w:rPr>
        <w:t>Vážení fotbaloví funkcionáři, přátelé fotbalu</w:t>
      </w:r>
      <w:r w:rsidR="007324A9">
        <w:rPr>
          <w:bCs/>
          <w:szCs w:val="20"/>
        </w:rPr>
        <w:t>,</w:t>
      </w:r>
    </w:p>
    <w:p w:rsidR="0060488D" w:rsidRPr="0060488D" w:rsidRDefault="0060488D" w:rsidP="0051666D">
      <w:pPr>
        <w:jc w:val="both"/>
        <w:rPr>
          <w:bCs/>
          <w:szCs w:val="20"/>
        </w:rPr>
      </w:pPr>
    </w:p>
    <w:p w:rsidR="00B16519" w:rsidRDefault="007324A9" w:rsidP="0051666D">
      <w:pPr>
        <w:jc w:val="both"/>
        <w:rPr>
          <w:bCs/>
          <w:szCs w:val="20"/>
        </w:rPr>
      </w:pPr>
      <w:r>
        <w:rPr>
          <w:bCs/>
          <w:szCs w:val="20"/>
        </w:rPr>
        <w:t>d</w:t>
      </w:r>
      <w:r w:rsidR="0060488D" w:rsidRPr="0060488D">
        <w:rPr>
          <w:bCs/>
          <w:szCs w:val="20"/>
        </w:rPr>
        <w:t>ovoluji si Vás oslovit s nabídkou bezplatného a zcela nezávazného zpracování projektu na zavlažování hřiště. Tento projekt je možno využít pro získání financí z různých dotačních titul</w:t>
      </w:r>
      <w:r w:rsidR="0093606E">
        <w:rPr>
          <w:bCs/>
          <w:szCs w:val="20"/>
        </w:rPr>
        <w:t>ů – např.</w:t>
      </w:r>
      <w:r w:rsidR="0043591E">
        <w:rPr>
          <w:bCs/>
          <w:szCs w:val="20"/>
        </w:rPr>
        <w:t xml:space="preserve"> z </w:t>
      </w:r>
      <w:r w:rsidR="0060488D" w:rsidRPr="0060488D">
        <w:rPr>
          <w:bCs/>
          <w:szCs w:val="20"/>
        </w:rPr>
        <w:t>dotací z</w:t>
      </w:r>
      <w:r w:rsidR="00561F43">
        <w:rPr>
          <w:bCs/>
          <w:szCs w:val="20"/>
        </w:rPr>
        <w:t> </w:t>
      </w:r>
      <w:r w:rsidR="0060488D" w:rsidRPr="0060488D">
        <w:rPr>
          <w:bCs/>
          <w:szCs w:val="20"/>
        </w:rPr>
        <w:t>MŠMT</w:t>
      </w:r>
      <w:r w:rsidR="00561F43">
        <w:rPr>
          <w:bCs/>
          <w:szCs w:val="20"/>
        </w:rPr>
        <w:t xml:space="preserve"> </w:t>
      </w:r>
      <w:r w:rsidR="00561F43" w:rsidRPr="0060488D">
        <w:rPr>
          <w:bCs/>
          <w:szCs w:val="20"/>
        </w:rPr>
        <w:t>nebo dotací poskytovaných vaším krajem</w:t>
      </w:r>
      <w:r w:rsidR="00561F43">
        <w:rPr>
          <w:bCs/>
          <w:szCs w:val="20"/>
        </w:rPr>
        <w:t>, městem, či obcí</w:t>
      </w:r>
      <w:r w:rsidR="00561F43" w:rsidRPr="0060488D">
        <w:rPr>
          <w:bCs/>
          <w:szCs w:val="20"/>
        </w:rPr>
        <w:t>.</w:t>
      </w:r>
    </w:p>
    <w:p w:rsidR="0060488D" w:rsidRDefault="0060488D" w:rsidP="0051666D">
      <w:pPr>
        <w:jc w:val="both"/>
        <w:rPr>
          <w:bCs/>
          <w:szCs w:val="20"/>
        </w:rPr>
      </w:pPr>
      <w:r w:rsidRPr="0060488D">
        <w:rPr>
          <w:bCs/>
          <w:szCs w:val="20"/>
        </w:rPr>
        <w:t xml:space="preserve">Realizací závlah na fotbalových hřištích se </w:t>
      </w:r>
      <w:r w:rsidR="001005A3">
        <w:rPr>
          <w:bCs/>
          <w:szCs w:val="20"/>
        </w:rPr>
        <w:t>zabývám již</w:t>
      </w:r>
      <w:r w:rsidR="00897AC3">
        <w:rPr>
          <w:bCs/>
          <w:szCs w:val="20"/>
        </w:rPr>
        <w:t xml:space="preserve"> více než</w:t>
      </w:r>
      <w:r w:rsidR="001005A3">
        <w:rPr>
          <w:bCs/>
          <w:szCs w:val="20"/>
        </w:rPr>
        <w:t xml:space="preserve"> </w:t>
      </w:r>
      <w:r w:rsidR="00C427B5">
        <w:rPr>
          <w:bCs/>
          <w:szCs w:val="20"/>
        </w:rPr>
        <w:t>20</w:t>
      </w:r>
      <w:r>
        <w:rPr>
          <w:bCs/>
          <w:szCs w:val="20"/>
        </w:rPr>
        <w:t xml:space="preserve"> l</w:t>
      </w:r>
      <w:r w:rsidR="00A365C6">
        <w:rPr>
          <w:bCs/>
          <w:szCs w:val="20"/>
        </w:rPr>
        <w:t>et. Na základě svých zkušeností</w:t>
      </w:r>
      <w:r w:rsidR="0093606E">
        <w:rPr>
          <w:bCs/>
          <w:szCs w:val="20"/>
        </w:rPr>
        <w:t xml:space="preserve"> Vám</w:t>
      </w:r>
      <w:r w:rsidR="00A365C6">
        <w:rPr>
          <w:bCs/>
          <w:szCs w:val="20"/>
        </w:rPr>
        <w:t xml:space="preserve"> </w:t>
      </w:r>
      <w:r>
        <w:rPr>
          <w:bCs/>
          <w:szCs w:val="20"/>
        </w:rPr>
        <w:t>mohu navrhnout nejoptimálnější řešení vyhovující vašim podmínkám a požadavkům.</w:t>
      </w:r>
      <w:r w:rsidR="00561F43">
        <w:rPr>
          <w:bCs/>
          <w:szCs w:val="20"/>
        </w:rPr>
        <w:t xml:space="preserve"> Během posledních dvou let jsem reali</w:t>
      </w:r>
      <w:r w:rsidR="008F75DF">
        <w:rPr>
          <w:bCs/>
          <w:szCs w:val="20"/>
        </w:rPr>
        <w:t>zoval automatickou závlahu na še</w:t>
      </w:r>
      <w:r w:rsidR="00561F43">
        <w:rPr>
          <w:bCs/>
          <w:szCs w:val="20"/>
        </w:rPr>
        <w:t>desáti hřištích</w:t>
      </w:r>
      <w:r w:rsidR="007324A9">
        <w:rPr>
          <w:bCs/>
          <w:szCs w:val="20"/>
        </w:rPr>
        <w:t>, celkově více než 200 realizací po celé republice</w:t>
      </w:r>
      <w:r w:rsidR="00561F43">
        <w:rPr>
          <w:bCs/>
          <w:szCs w:val="20"/>
        </w:rPr>
        <w:t>.</w:t>
      </w:r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 xml:space="preserve">V případě vašeho zájmu mě neváhejte kontaktovat e-mailem či telefonem uvedenými níže. Rád vás navštívím přímo na hřišti, a po jeho prohlídce projekt zpracuji </w:t>
      </w:r>
      <w:r w:rsidR="00C427B5">
        <w:rPr>
          <w:bCs/>
          <w:szCs w:val="20"/>
        </w:rPr>
        <w:t xml:space="preserve">zdarma </w:t>
      </w:r>
      <w:r>
        <w:rPr>
          <w:bCs/>
          <w:szCs w:val="20"/>
        </w:rPr>
        <w:t>včetně</w:t>
      </w:r>
      <w:r w:rsidR="00585EFB">
        <w:rPr>
          <w:bCs/>
          <w:szCs w:val="20"/>
        </w:rPr>
        <w:t xml:space="preserve"> nabídky,</w:t>
      </w:r>
      <w:r>
        <w:rPr>
          <w:bCs/>
          <w:szCs w:val="20"/>
        </w:rPr>
        <w:t xml:space="preserve"> položkového rozpočtu</w:t>
      </w:r>
      <w:r w:rsidR="00A365C6">
        <w:rPr>
          <w:bCs/>
          <w:szCs w:val="20"/>
        </w:rPr>
        <w:t>, technické zprávy</w:t>
      </w:r>
      <w:r>
        <w:rPr>
          <w:bCs/>
          <w:szCs w:val="20"/>
        </w:rPr>
        <w:t xml:space="preserve"> a nákresu umístění postřikovačů.</w:t>
      </w:r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 xml:space="preserve">Více informací získáte na internetových stránkách </w:t>
      </w:r>
      <w:hyperlink r:id="rId6" w:history="1">
        <w:r w:rsidRPr="00357A3A">
          <w:rPr>
            <w:rStyle w:val="Hypertextovodkaz"/>
            <w:bCs/>
            <w:szCs w:val="20"/>
          </w:rPr>
          <w:t>www.zavlahar.cz</w:t>
        </w:r>
      </w:hyperlink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>Na setkání s Vámi se těší</w:t>
      </w:r>
      <w:bookmarkStart w:id="0" w:name="_GoBack"/>
      <w:bookmarkEnd w:id="0"/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>Petr Machač</w:t>
      </w:r>
    </w:p>
    <w:p w:rsidR="0060488D" w:rsidRDefault="0060488D" w:rsidP="0051666D">
      <w:pPr>
        <w:jc w:val="both"/>
        <w:rPr>
          <w:bCs/>
          <w:szCs w:val="20"/>
        </w:rPr>
      </w:pPr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>Závlahy Machač</w:t>
      </w:r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>Tel.: 605 077 706</w:t>
      </w:r>
    </w:p>
    <w:p w:rsidR="0060488D" w:rsidRDefault="0060488D" w:rsidP="0051666D">
      <w:pPr>
        <w:jc w:val="both"/>
        <w:rPr>
          <w:bCs/>
          <w:szCs w:val="20"/>
        </w:rPr>
      </w:pPr>
      <w:r>
        <w:rPr>
          <w:bCs/>
          <w:szCs w:val="20"/>
        </w:rPr>
        <w:t xml:space="preserve">E-mail: </w:t>
      </w:r>
      <w:hyperlink r:id="rId7" w:history="1">
        <w:r w:rsidRPr="00357A3A">
          <w:rPr>
            <w:rStyle w:val="Hypertextovodkaz"/>
            <w:bCs/>
            <w:szCs w:val="20"/>
          </w:rPr>
          <w:t>info@zavlahar.cz</w:t>
        </w:r>
      </w:hyperlink>
    </w:p>
    <w:p w:rsidR="0060488D" w:rsidRDefault="0060488D" w:rsidP="0060488D">
      <w:pPr>
        <w:rPr>
          <w:bCs/>
          <w:szCs w:val="20"/>
        </w:rPr>
      </w:pPr>
    </w:p>
    <w:p w:rsidR="0060488D" w:rsidRPr="0060488D" w:rsidRDefault="0060488D" w:rsidP="0060488D">
      <w:pPr>
        <w:rPr>
          <w:bCs/>
          <w:szCs w:val="20"/>
        </w:rPr>
      </w:pPr>
    </w:p>
    <w:p w:rsidR="00AF4FB9" w:rsidRPr="00AF4FB9" w:rsidRDefault="00AF4FB9" w:rsidP="00AF4FB9">
      <w:pPr>
        <w:rPr>
          <w:szCs w:val="20"/>
        </w:rPr>
      </w:pPr>
    </w:p>
    <w:sectPr w:rsidR="00AF4FB9" w:rsidRPr="00AF4FB9" w:rsidSect="00190497">
      <w:headerReference w:type="default" r:id="rId8"/>
      <w:headerReference w:type="first" r:id="rId9"/>
      <w:pgSz w:w="11906" w:h="16838"/>
      <w:pgMar w:top="2098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92" w:rsidRDefault="007C4292" w:rsidP="0048511E">
      <w:pPr>
        <w:spacing w:after="0" w:line="240" w:lineRule="auto"/>
      </w:pPr>
      <w:r>
        <w:separator/>
      </w:r>
    </w:p>
  </w:endnote>
  <w:endnote w:type="continuationSeparator" w:id="1">
    <w:p w:rsidR="007C4292" w:rsidRDefault="007C4292" w:rsidP="0048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92" w:rsidRDefault="007C4292" w:rsidP="0048511E">
      <w:pPr>
        <w:spacing w:after="0" w:line="240" w:lineRule="auto"/>
      </w:pPr>
      <w:r>
        <w:separator/>
      </w:r>
    </w:p>
  </w:footnote>
  <w:footnote w:type="continuationSeparator" w:id="1">
    <w:p w:rsidR="007C4292" w:rsidRDefault="007C4292" w:rsidP="0048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0B" w:rsidRDefault="008E0F0B">
    <w:pPr>
      <w:pStyle w:val="Zhlav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-1006</wp:posOffset>
          </wp:positionV>
          <wp:extent cx="7560000" cy="10692000"/>
          <wp:effectExtent l="0" t="0" r="0" b="0"/>
          <wp:wrapNone/>
          <wp:docPr id="5" name="Obrázek 4" descr="hlpap A4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pap A4_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0B" w:rsidRDefault="008E0F0B">
    <w:pPr>
      <w:pStyle w:val="Zhlav"/>
    </w:pPr>
    <w:r>
      <w:rPr>
        <w:noProof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320"/>
          <wp:effectExtent l="0" t="0" r="0" b="0"/>
          <wp:wrapNone/>
          <wp:docPr id="4" name="Obrázek 3" descr="hlpap A4_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pap A4_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890800"/>
          <wp:effectExtent l="0" t="0" r="0" b="0"/>
          <wp:wrapSquare wrapText="bothSides"/>
          <wp:docPr id="3" name="Obrázek 2" descr="w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28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88D"/>
    <w:rsid w:val="00003D6B"/>
    <w:rsid w:val="00004D61"/>
    <w:rsid w:val="00006B75"/>
    <w:rsid w:val="000075A3"/>
    <w:rsid w:val="00007887"/>
    <w:rsid w:val="000078D9"/>
    <w:rsid w:val="000101BA"/>
    <w:rsid w:val="000102FD"/>
    <w:rsid w:val="00010CEB"/>
    <w:rsid w:val="000119AA"/>
    <w:rsid w:val="00011A6B"/>
    <w:rsid w:val="00011E3F"/>
    <w:rsid w:val="00012E32"/>
    <w:rsid w:val="00012F5D"/>
    <w:rsid w:val="00013D85"/>
    <w:rsid w:val="00014A3E"/>
    <w:rsid w:val="0001509E"/>
    <w:rsid w:val="000159FA"/>
    <w:rsid w:val="000163BE"/>
    <w:rsid w:val="00016764"/>
    <w:rsid w:val="000225C9"/>
    <w:rsid w:val="0002315E"/>
    <w:rsid w:val="000237A1"/>
    <w:rsid w:val="00024133"/>
    <w:rsid w:val="00024795"/>
    <w:rsid w:val="00026B80"/>
    <w:rsid w:val="000314BF"/>
    <w:rsid w:val="0003187B"/>
    <w:rsid w:val="00032C9A"/>
    <w:rsid w:val="00034461"/>
    <w:rsid w:val="000344F3"/>
    <w:rsid w:val="00035076"/>
    <w:rsid w:val="0003527E"/>
    <w:rsid w:val="00035FF3"/>
    <w:rsid w:val="00037B28"/>
    <w:rsid w:val="00041379"/>
    <w:rsid w:val="00041448"/>
    <w:rsid w:val="000433AF"/>
    <w:rsid w:val="00043E4F"/>
    <w:rsid w:val="00045141"/>
    <w:rsid w:val="000471E1"/>
    <w:rsid w:val="00047BC5"/>
    <w:rsid w:val="000550A2"/>
    <w:rsid w:val="000557E8"/>
    <w:rsid w:val="00056A4A"/>
    <w:rsid w:val="000573B7"/>
    <w:rsid w:val="00057556"/>
    <w:rsid w:val="000602B1"/>
    <w:rsid w:val="0006116C"/>
    <w:rsid w:val="00062303"/>
    <w:rsid w:val="000634D5"/>
    <w:rsid w:val="000649BA"/>
    <w:rsid w:val="000666A0"/>
    <w:rsid w:val="00071908"/>
    <w:rsid w:val="00071F22"/>
    <w:rsid w:val="00073121"/>
    <w:rsid w:val="0007533A"/>
    <w:rsid w:val="00075CF3"/>
    <w:rsid w:val="00080AAD"/>
    <w:rsid w:val="00082CD3"/>
    <w:rsid w:val="00083C2F"/>
    <w:rsid w:val="0008417D"/>
    <w:rsid w:val="000841F6"/>
    <w:rsid w:val="0008428E"/>
    <w:rsid w:val="00085B74"/>
    <w:rsid w:val="00086388"/>
    <w:rsid w:val="0008724F"/>
    <w:rsid w:val="000907DB"/>
    <w:rsid w:val="0009266B"/>
    <w:rsid w:val="00092E58"/>
    <w:rsid w:val="00094B8D"/>
    <w:rsid w:val="00094BAF"/>
    <w:rsid w:val="00094C72"/>
    <w:rsid w:val="00094D70"/>
    <w:rsid w:val="00094E5A"/>
    <w:rsid w:val="00094ECE"/>
    <w:rsid w:val="00095128"/>
    <w:rsid w:val="00095440"/>
    <w:rsid w:val="00095738"/>
    <w:rsid w:val="00095EB3"/>
    <w:rsid w:val="00096C9A"/>
    <w:rsid w:val="00096E7B"/>
    <w:rsid w:val="000A05D4"/>
    <w:rsid w:val="000A35D0"/>
    <w:rsid w:val="000A66B1"/>
    <w:rsid w:val="000A6FC3"/>
    <w:rsid w:val="000B12F2"/>
    <w:rsid w:val="000B4DEC"/>
    <w:rsid w:val="000B66B9"/>
    <w:rsid w:val="000B7656"/>
    <w:rsid w:val="000B771D"/>
    <w:rsid w:val="000C0090"/>
    <w:rsid w:val="000C0534"/>
    <w:rsid w:val="000C4CDE"/>
    <w:rsid w:val="000D006A"/>
    <w:rsid w:val="000D13C1"/>
    <w:rsid w:val="000D5752"/>
    <w:rsid w:val="000D5A1F"/>
    <w:rsid w:val="000D5FF4"/>
    <w:rsid w:val="000D6DA7"/>
    <w:rsid w:val="000D7D03"/>
    <w:rsid w:val="000E1271"/>
    <w:rsid w:val="000E12D5"/>
    <w:rsid w:val="000E1FD9"/>
    <w:rsid w:val="000E3045"/>
    <w:rsid w:val="000E33A7"/>
    <w:rsid w:val="000E347C"/>
    <w:rsid w:val="000E3770"/>
    <w:rsid w:val="000E4E42"/>
    <w:rsid w:val="000E5057"/>
    <w:rsid w:val="000E5877"/>
    <w:rsid w:val="000E5DA8"/>
    <w:rsid w:val="000E6955"/>
    <w:rsid w:val="000E6FF3"/>
    <w:rsid w:val="000E7093"/>
    <w:rsid w:val="000E7486"/>
    <w:rsid w:val="000F25EF"/>
    <w:rsid w:val="000F265D"/>
    <w:rsid w:val="000F36E5"/>
    <w:rsid w:val="000F43C4"/>
    <w:rsid w:val="000F6154"/>
    <w:rsid w:val="000F65E5"/>
    <w:rsid w:val="000F7F92"/>
    <w:rsid w:val="00100345"/>
    <w:rsid w:val="001005A3"/>
    <w:rsid w:val="0010157F"/>
    <w:rsid w:val="001060EB"/>
    <w:rsid w:val="00106403"/>
    <w:rsid w:val="001065FE"/>
    <w:rsid w:val="00107AE2"/>
    <w:rsid w:val="00107BEE"/>
    <w:rsid w:val="00111BCA"/>
    <w:rsid w:val="00111CEF"/>
    <w:rsid w:val="0011428F"/>
    <w:rsid w:val="001144C9"/>
    <w:rsid w:val="00114C4D"/>
    <w:rsid w:val="00117083"/>
    <w:rsid w:val="001175A4"/>
    <w:rsid w:val="00117A95"/>
    <w:rsid w:val="001201BE"/>
    <w:rsid w:val="00121FED"/>
    <w:rsid w:val="00122CC2"/>
    <w:rsid w:val="0012501E"/>
    <w:rsid w:val="00125BD1"/>
    <w:rsid w:val="001271D7"/>
    <w:rsid w:val="00127396"/>
    <w:rsid w:val="00130775"/>
    <w:rsid w:val="001313CA"/>
    <w:rsid w:val="00131917"/>
    <w:rsid w:val="00131946"/>
    <w:rsid w:val="001335FA"/>
    <w:rsid w:val="0013397D"/>
    <w:rsid w:val="00135BBA"/>
    <w:rsid w:val="00137E74"/>
    <w:rsid w:val="00141906"/>
    <w:rsid w:val="00141C76"/>
    <w:rsid w:val="00141CD4"/>
    <w:rsid w:val="001428F9"/>
    <w:rsid w:val="00142A6D"/>
    <w:rsid w:val="00142D05"/>
    <w:rsid w:val="00143B24"/>
    <w:rsid w:val="001444BA"/>
    <w:rsid w:val="00144B23"/>
    <w:rsid w:val="00145096"/>
    <w:rsid w:val="0014601C"/>
    <w:rsid w:val="00146256"/>
    <w:rsid w:val="001465BF"/>
    <w:rsid w:val="00146A94"/>
    <w:rsid w:val="00150432"/>
    <w:rsid w:val="001506CC"/>
    <w:rsid w:val="00151B40"/>
    <w:rsid w:val="00153465"/>
    <w:rsid w:val="00154FF2"/>
    <w:rsid w:val="001556EB"/>
    <w:rsid w:val="00157FFD"/>
    <w:rsid w:val="00160997"/>
    <w:rsid w:val="00165D30"/>
    <w:rsid w:val="00166FC0"/>
    <w:rsid w:val="00167E8C"/>
    <w:rsid w:val="00170224"/>
    <w:rsid w:val="00170709"/>
    <w:rsid w:val="001707BD"/>
    <w:rsid w:val="00173C69"/>
    <w:rsid w:val="0017482B"/>
    <w:rsid w:val="00175BCC"/>
    <w:rsid w:val="00175E60"/>
    <w:rsid w:val="001766E5"/>
    <w:rsid w:val="00176F17"/>
    <w:rsid w:val="00177CAC"/>
    <w:rsid w:val="00181F36"/>
    <w:rsid w:val="0018233B"/>
    <w:rsid w:val="001829C4"/>
    <w:rsid w:val="00184C6D"/>
    <w:rsid w:val="0018515C"/>
    <w:rsid w:val="0018756C"/>
    <w:rsid w:val="00190497"/>
    <w:rsid w:val="00191726"/>
    <w:rsid w:val="00192368"/>
    <w:rsid w:val="0019333C"/>
    <w:rsid w:val="00193A62"/>
    <w:rsid w:val="00195365"/>
    <w:rsid w:val="00195697"/>
    <w:rsid w:val="00196132"/>
    <w:rsid w:val="00196CB4"/>
    <w:rsid w:val="001A0184"/>
    <w:rsid w:val="001A0EA6"/>
    <w:rsid w:val="001A1812"/>
    <w:rsid w:val="001A1B8C"/>
    <w:rsid w:val="001A2055"/>
    <w:rsid w:val="001A31D8"/>
    <w:rsid w:val="001A334F"/>
    <w:rsid w:val="001A4953"/>
    <w:rsid w:val="001A5DC4"/>
    <w:rsid w:val="001A7146"/>
    <w:rsid w:val="001B13F2"/>
    <w:rsid w:val="001B1A9D"/>
    <w:rsid w:val="001B3A9C"/>
    <w:rsid w:val="001B474A"/>
    <w:rsid w:val="001B4F58"/>
    <w:rsid w:val="001B55AE"/>
    <w:rsid w:val="001B6BF9"/>
    <w:rsid w:val="001B71CF"/>
    <w:rsid w:val="001C2814"/>
    <w:rsid w:val="001C3B77"/>
    <w:rsid w:val="001D04E0"/>
    <w:rsid w:val="001D0C21"/>
    <w:rsid w:val="001D0EAE"/>
    <w:rsid w:val="001D3780"/>
    <w:rsid w:val="001D53F9"/>
    <w:rsid w:val="001D597F"/>
    <w:rsid w:val="001D689F"/>
    <w:rsid w:val="001D7FD5"/>
    <w:rsid w:val="001E09B9"/>
    <w:rsid w:val="001E0A6A"/>
    <w:rsid w:val="001E0EA5"/>
    <w:rsid w:val="001E1D8C"/>
    <w:rsid w:val="001E2E58"/>
    <w:rsid w:val="001E3EDB"/>
    <w:rsid w:val="001E478C"/>
    <w:rsid w:val="001E5C5D"/>
    <w:rsid w:val="001E63A8"/>
    <w:rsid w:val="001F1702"/>
    <w:rsid w:val="001F24C7"/>
    <w:rsid w:val="001F301C"/>
    <w:rsid w:val="00206F9C"/>
    <w:rsid w:val="0020748A"/>
    <w:rsid w:val="00207F35"/>
    <w:rsid w:val="0021084B"/>
    <w:rsid w:val="0021267D"/>
    <w:rsid w:val="00214B53"/>
    <w:rsid w:val="002152AC"/>
    <w:rsid w:val="00221F33"/>
    <w:rsid w:val="002235B9"/>
    <w:rsid w:val="00223754"/>
    <w:rsid w:val="00225195"/>
    <w:rsid w:val="002256DB"/>
    <w:rsid w:val="00227216"/>
    <w:rsid w:val="00227A86"/>
    <w:rsid w:val="0023152D"/>
    <w:rsid w:val="00233B2A"/>
    <w:rsid w:val="00235451"/>
    <w:rsid w:val="002356A3"/>
    <w:rsid w:val="00235A45"/>
    <w:rsid w:val="00235B4F"/>
    <w:rsid w:val="00236E4A"/>
    <w:rsid w:val="0023781D"/>
    <w:rsid w:val="00237F1A"/>
    <w:rsid w:val="0024069F"/>
    <w:rsid w:val="00240A64"/>
    <w:rsid w:val="00240E34"/>
    <w:rsid w:val="002414E5"/>
    <w:rsid w:val="00241FCA"/>
    <w:rsid w:val="00242AC5"/>
    <w:rsid w:val="002430E2"/>
    <w:rsid w:val="002451B2"/>
    <w:rsid w:val="002456CF"/>
    <w:rsid w:val="00247673"/>
    <w:rsid w:val="002477BB"/>
    <w:rsid w:val="00247B3F"/>
    <w:rsid w:val="00250869"/>
    <w:rsid w:val="00252DE6"/>
    <w:rsid w:val="00253814"/>
    <w:rsid w:val="00253FC0"/>
    <w:rsid w:val="00256D8C"/>
    <w:rsid w:val="002618C9"/>
    <w:rsid w:val="00262358"/>
    <w:rsid w:val="0026679C"/>
    <w:rsid w:val="00271363"/>
    <w:rsid w:val="00272A98"/>
    <w:rsid w:val="00274489"/>
    <w:rsid w:val="002750E6"/>
    <w:rsid w:val="002753EA"/>
    <w:rsid w:val="00281E88"/>
    <w:rsid w:val="0028342A"/>
    <w:rsid w:val="00283877"/>
    <w:rsid w:val="00283C3F"/>
    <w:rsid w:val="00284D11"/>
    <w:rsid w:val="00284E7A"/>
    <w:rsid w:val="00286F88"/>
    <w:rsid w:val="00287073"/>
    <w:rsid w:val="002877BE"/>
    <w:rsid w:val="0029092C"/>
    <w:rsid w:val="00290C89"/>
    <w:rsid w:val="00290D73"/>
    <w:rsid w:val="002911B5"/>
    <w:rsid w:val="00291AC3"/>
    <w:rsid w:val="00295920"/>
    <w:rsid w:val="0029609A"/>
    <w:rsid w:val="0029659E"/>
    <w:rsid w:val="00296654"/>
    <w:rsid w:val="00296BA0"/>
    <w:rsid w:val="00296BA5"/>
    <w:rsid w:val="002A180A"/>
    <w:rsid w:val="002A1AD0"/>
    <w:rsid w:val="002A1D10"/>
    <w:rsid w:val="002A3749"/>
    <w:rsid w:val="002A5164"/>
    <w:rsid w:val="002A586E"/>
    <w:rsid w:val="002A64A3"/>
    <w:rsid w:val="002A7159"/>
    <w:rsid w:val="002B02D2"/>
    <w:rsid w:val="002B0C29"/>
    <w:rsid w:val="002B0E69"/>
    <w:rsid w:val="002B1781"/>
    <w:rsid w:val="002B3097"/>
    <w:rsid w:val="002B3144"/>
    <w:rsid w:val="002B6303"/>
    <w:rsid w:val="002C2B9D"/>
    <w:rsid w:val="002C3496"/>
    <w:rsid w:val="002C5B4E"/>
    <w:rsid w:val="002C5C2B"/>
    <w:rsid w:val="002C5C3E"/>
    <w:rsid w:val="002D0A47"/>
    <w:rsid w:val="002D15F0"/>
    <w:rsid w:val="002D2722"/>
    <w:rsid w:val="002D27CE"/>
    <w:rsid w:val="002D6E1C"/>
    <w:rsid w:val="002D7378"/>
    <w:rsid w:val="002D799C"/>
    <w:rsid w:val="002E056E"/>
    <w:rsid w:val="002E106E"/>
    <w:rsid w:val="002E1F4F"/>
    <w:rsid w:val="002E26B8"/>
    <w:rsid w:val="002E328F"/>
    <w:rsid w:val="002E3EDF"/>
    <w:rsid w:val="002E43DB"/>
    <w:rsid w:val="002E4606"/>
    <w:rsid w:val="002E4D85"/>
    <w:rsid w:val="002E6A8D"/>
    <w:rsid w:val="002F0ECE"/>
    <w:rsid w:val="002F2B87"/>
    <w:rsid w:val="002F2BEE"/>
    <w:rsid w:val="002F3125"/>
    <w:rsid w:val="002F54A9"/>
    <w:rsid w:val="002F564B"/>
    <w:rsid w:val="0030019D"/>
    <w:rsid w:val="00300AB0"/>
    <w:rsid w:val="00301673"/>
    <w:rsid w:val="003026A4"/>
    <w:rsid w:val="0030278A"/>
    <w:rsid w:val="00303397"/>
    <w:rsid w:val="003035CA"/>
    <w:rsid w:val="0030360C"/>
    <w:rsid w:val="00306819"/>
    <w:rsid w:val="0030715B"/>
    <w:rsid w:val="003103FA"/>
    <w:rsid w:val="00310CEF"/>
    <w:rsid w:val="00311263"/>
    <w:rsid w:val="00311558"/>
    <w:rsid w:val="00311E2B"/>
    <w:rsid w:val="003139D5"/>
    <w:rsid w:val="0031630E"/>
    <w:rsid w:val="00317328"/>
    <w:rsid w:val="00317A74"/>
    <w:rsid w:val="00320B7F"/>
    <w:rsid w:val="00323734"/>
    <w:rsid w:val="0032456D"/>
    <w:rsid w:val="00324DF3"/>
    <w:rsid w:val="0032600C"/>
    <w:rsid w:val="003275B6"/>
    <w:rsid w:val="0032780A"/>
    <w:rsid w:val="00331DEA"/>
    <w:rsid w:val="00332314"/>
    <w:rsid w:val="00332833"/>
    <w:rsid w:val="00333D73"/>
    <w:rsid w:val="00333D95"/>
    <w:rsid w:val="00334717"/>
    <w:rsid w:val="00340242"/>
    <w:rsid w:val="00340A88"/>
    <w:rsid w:val="00341040"/>
    <w:rsid w:val="0034109F"/>
    <w:rsid w:val="00342768"/>
    <w:rsid w:val="00345562"/>
    <w:rsid w:val="003455F3"/>
    <w:rsid w:val="0034613C"/>
    <w:rsid w:val="00346F47"/>
    <w:rsid w:val="00347A0C"/>
    <w:rsid w:val="00350697"/>
    <w:rsid w:val="003507AC"/>
    <w:rsid w:val="00351CE3"/>
    <w:rsid w:val="00360B82"/>
    <w:rsid w:val="00361967"/>
    <w:rsid w:val="00364CE0"/>
    <w:rsid w:val="003679EE"/>
    <w:rsid w:val="0037346A"/>
    <w:rsid w:val="00373515"/>
    <w:rsid w:val="003756BF"/>
    <w:rsid w:val="00376249"/>
    <w:rsid w:val="003770C8"/>
    <w:rsid w:val="00377A16"/>
    <w:rsid w:val="003805DB"/>
    <w:rsid w:val="00380942"/>
    <w:rsid w:val="0038109B"/>
    <w:rsid w:val="00382859"/>
    <w:rsid w:val="0038340D"/>
    <w:rsid w:val="00384CE3"/>
    <w:rsid w:val="00385E55"/>
    <w:rsid w:val="00392D94"/>
    <w:rsid w:val="00393D6D"/>
    <w:rsid w:val="00393DC3"/>
    <w:rsid w:val="00393ED4"/>
    <w:rsid w:val="00394A6D"/>
    <w:rsid w:val="0039530C"/>
    <w:rsid w:val="003957BD"/>
    <w:rsid w:val="003A024C"/>
    <w:rsid w:val="003A125B"/>
    <w:rsid w:val="003A1786"/>
    <w:rsid w:val="003A377C"/>
    <w:rsid w:val="003A3FB4"/>
    <w:rsid w:val="003A4351"/>
    <w:rsid w:val="003A5D1D"/>
    <w:rsid w:val="003B22DB"/>
    <w:rsid w:val="003B3A2E"/>
    <w:rsid w:val="003B53F7"/>
    <w:rsid w:val="003B7BC6"/>
    <w:rsid w:val="003C1B22"/>
    <w:rsid w:val="003C2586"/>
    <w:rsid w:val="003C27B0"/>
    <w:rsid w:val="003C2AA1"/>
    <w:rsid w:val="003C302F"/>
    <w:rsid w:val="003C3186"/>
    <w:rsid w:val="003C4142"/>
    <w:rsid w:val="003C4DA7"/>
    <w:rsid w:val="003C74F5"/>
    <w:rsid w:val="003C799A"/>
    <w:rsid w:val="003C7C0A"/>
    <w:rsid w:val="003D1449"/>
    <w:rsid w:val="003D1745"/>
    <w:rsid w:val="003D20B4"/>
    <w:rsid w:val="003D36F1"/>
    <w:rsid w:val="003D474B"/>
    <w:rsid w:val="003D49C1"/>
    <w:rsid w:val="003D55CD"/>
    <w:rsid w:val="003E05C3"/>
    <w:rsid w:val="003E0841"/>
    <w:rsid w:val="003E093A"/>
    <w:rsid w:val="003E0A40"/>
    <w:rsid w:val="003E36E6"/>
    <w:rsid w:val="003E3832"/>
    <w:rsid w:val="003E573C"/>
    <w:rsid w:val="003E5C1C"/>
    <w:rsid w:val="003F1774"/>
    <w:rsid w:val="003F1AD4"/>
    <w:rsid w:val="003F2648"/>
    <w:rsid w:val="003F2742"/>
    <w:rsid w:val="003F45A7"/>
    <w:rsid w:val="003F490D"/>
    <w:rsid w:val="00401CA6"/>
    <w:rsid w:val="0040306E"/>
    <w:rsid w:val="0040484B"/>
    <w:rsid w:val="0040597E"/>
    <w:rsid w:val="00406194"/>
    <w:rsid w:val="00406A73"/>
    <w:rsid w:val="00410ECE"/>
    <w:rsid w:val="00410EF0"/>
    <w:rsid w:val="00410F12"/>
    <w:rsid w:val="004115E5"/>
    <w:rsid w:val="00411612"/>
    <w:rsid w:val="00411EEC"/>
    <w:rsid w:val="00412078"/>
    <w:rsid w:val="00413619"/>
    <w:rsid w:val="004137DF"/>
    <w:rsid w:val="00416619"/>
    <w:rsid w:val="00416EE9"/>
    <w:rsid w:val="0041744C"/>
    <w:rsid w:val="00420708"/>
    <w:rsid w:val="0042387C"/>
    <w:rsid w:val="004241BB"/>
    <w:rsid w:val="00424947"/>
    <w:rsid w:val="0042523F"/>
    <w:rsid w:val="00427CA5"/>
    <w:rsid w:val="004312C1"/>
    <w:rsid w:val="004323E6"/>
    <w:rsid w:val="00432E03"/>
    <w:rsid w:val="00433876"/>
    <w:rsid w:val="00433CC7"/>
    <w:rsid w:val="00433D89"/>
    <w:rsid w:val="00433FCC"/>
    <w:rsid w:val="0043591E"/>
    <w:rsid w:val="004379ED"/>
    <w:rsid w:val="00440D3F"/>
    <w:rsid w:val="004411FD"/>
    <w:rsid w:val="00443845"/>
    <w:rsid w:val="00445CC1"/>
    <w:rsid w:val="0044625F"/>
    <w:rsid w:val="00446B19"/>
    <w:rsid w:val="00452454"/>
    <w:rsid w:val="00453255"/>
    <w:rsid w:val="00453395"/>
    <w:rsid w:val="004536F4"/>
    <w:rsid w:val="00455C0B"/>
    <w:rsid w:val="00456060"/>
    <w:rsid w:val="00457A32"/>
    <w:rsid w:val="00457E54"/>
    <w:rsid w:val="00460376"/>
    <w:rsid w:val="004615A3"/>
    <w:rsid w:val="004636AC"/>
    <w:rsid w:val="00466F71"/>
    <w:rsid w:val="0047026C"/>
    <w:rsid w:val="00470477"/>
    <w:rsid w:val="00470D17"/>
    <w:rsid w:val="00476B95"/>
    <w:rsid w:val="00482803"/>
    <w:rsid w:val="00482F58"/>
    <w:rsid w:val="00483AAD"/>
    <w:rsid w:val="0048511E"/>
    <w:rsid w:val="00485526"/>
    <w:rsid w:val="004855F9"/>
    <w:rsid w:val="004859A7"/>
    <w:rsid w:val="00492032"/>
    <w:rsid w:val="00492411"/>
    <w:rsid w:val="004930EC"/>
    <w:rsid w:val="004948CC"/>
    <w:rsid w:val="0049640F"/>
    <w:rsid w:val="00496A45"/>
    <w:rsid w:val="0049795B"/>
    <w:rsid w:val="00497AC3"/>
    <w:rsid w:val="004A5A1F"/>
    <w:rsid w:val="004A6EF0"/>
    <w:rsid w:val="004A7BB0"/>
    <w:rsid w:val="004B22CF"/>
    <w:rsid w:val="004B2B6E"/>
    <w:rsid w:val="004B3280"/>
    <w:rsid w:val="004B5AD0"/>
    <w:rsid w:val="004B7DE2"/>
    <w:rsid w:val="004C1E24"/>
    <w:rsid w:val="004C3B8C"/>
    <w:rsid w:val="004C406A"/>
    <w:rsid w:val="004C509D"/>
    <w:rsid w:val="004C59FD"/>
    <w:rsid w:val="004C5F31"/>
    <w:rsid w:val="004C5FF1"/>
    <w:rsid w:val="004C79F6"/>
    <w:rsid w:val="004D130D"/>
    <w:rsid w:val="004D35CD"/>
    <w:rsid w:val="004D3C26"/>
    <w:rsid w:val="004D635B"/>
    <w:rsid w:val="004E07B9"/>
    <w:rsid w:val="004E1FF6"/>
    <w:rsid w:val="004E2948"/>
    <w:rsid w:val="004F11EB"/>
    <w:rsid w:val="004F6070"/>
    <w:rsid w:val="004F7C05"/>
    <w:rsid w:val="00500327"/>
    <w:rsid w:val="005016F1"/>
    <w:rsid w:val="005024DE"/>
    <w:rsid w:val="005027BC"/>
    <w:rsid w:val="005049D1"/>
    <w:rsid w:val="0050639A"/>
    <w:rsid w:val="00506A0E"/>
    <w:rsid w:val="00507BE7"/>
    <w:rsid w:val="005113E0"/>
    <w:rsid w:val="00512463"/>
    <w:rsid w:val="005138DB"/>
    <w:rsid w:val="0051417B"/>
    <w:rsid w:val="0051666D"/>
    <w:rsid w:val="005168F2"/>
    <w:rsid w:val="00517335"/>
    <w:rsid w:val="00517762"/>
    <w:rsid w:val="005226DA"/>
    <w:rsid w:val="005243E7"/>
    <w:rsid w:val="005255A1"/>
    <w:rsid w:val="00525972"/>
    <w:rsid w:val="0053344B"/>
    <w:rsid w:val="005337B0"/>
    <w:rsid w:val="00534050"/>
    <w:rsid w:val="00536363"/>
    <w:rsid w:val="00536E0B"/>
    <w:rsid w:val="00540565"/>
    <w:rsid w:val="0054223C"/>
    <w:rsid w:val="005426D7"/>
    <w:rsid w:val="00542A90"/>
    <w:rsid w:val="00545286"/>
    <w:rsid w:val="0054606C"/>
    <w:rsid w:val="00547B1F"/>
    <w:rsid w:val="005512A9"/>
    <w:rsid w:val="00551D30"/>
    <w:rsid w:val="00551DA2"/>
    <w:rsid w:val="005529A2"/>
    <w:rsid w:val="00560A63"/>
    <w:rsid w:val="005610E7"/>
    <w:rsid w:val="00561F43"/>
    <w:rsid w:val="0056259F"/>
    <w:rsid w:val="00562AF4"/>
    <w:rsid w:val="00562F27"/>
    <w:rsid w:val="005637AD"/>
    <w:rsid w:val="00563883"/>
    <w:rsid w:val="005647EE"/>
    <w:rsid w:val="00564B95"/>
    <w:rsid w:val="00564D94"/>
    <w:rsid w:val="00566E5C"/>
    <w:rsid w:val="005700C8"/>
    <w:rsid w:val="005716B4"/>
    <w:rsid w:val="0057265E"/>
    <w:rsid w:val="00572938"/>
    <w:rsid w:val="00572D78"/>
    <w:rsid w:val="005734D8"/>
    <w:rsid w:val="00576127"/>
    <w:rsid w:val="0058086D"/>
    <w:rsid w:val="00580BFB"/>
    <w:rsid w:val="00583E65"/>
    <w:rsid w:val="00585EFB"/>
    <w:rsid w:val="0058688C"/>
    <w:rsid w:val="00586D4E"/>
    <w:rsid w:val="00587280"/>
    <w:rsid w:val="00590DA0"/>
    <w:rsid w:val="005912D6"/>
    <w:rsid w:val="005914FF"/>
    <w:rsid w:val="0059287E"/>
    <w:rsid w:val="005967D6"/>
    <w:rsid w:val="005A04E5"/>
    <w:rsid w:val="005A19ED"/>
    <w:rsid w:val="005A4157"/>
    <w:rsid w:val="005B1263"/>
    <w:rsid w:val="005B4D28"/>
    <w:rsid w:val="005B50A6"/>
    <w:rsid w:val="005B5DE8"/>
    <w:rsid w:val="005C0787"/>
    <w:rsid w:val="005C1797"/>
    <w:rsid w:val="005C319D"/>
    <w:rsid w:val="005C4BA5"/>
    <w:rsid w:val="005C53DA"/>
    <w:rsid w:val="005C6279"/>
    <w:rsid w:val="005C6339"/>
    <w:rsid w:val="005C725A"/>
    <w:rsid w:val="005C73AC"/>
    <w:rsid w:val="005C73E0"/>
    <w:rsid w:val="005C7993"/>
    <w:rsid w:val="005D057E"/>
    <w:rsid w:val="005D1058"/>
    <w:rsid w:val="005D328E"/>
    <w:rsid w:val="005D329C"/>
    <w:rsid w:val="005D6155"/>
    <w:rsid w:val="005D76D2"/>
    <w:rsid w:val="005D791E"/>
    <w:rsid w:val="005E036E"/>
    <w:rsid w:val="005E0DBE"/>
    <w:rsid w:val="005E0F36"/>
    <w:rsid w:val="005E454A"/>
    <w:rsid w:val="005E4EA5"/>
    <w:rsid w:val="005E55FE"/>
    <w:rsid w:val="005E6AEC"/>
    <w:rsid w:val="005E7500"/>
    <w:rsid w:val="005F1E3C"/>
    <w:rsid w:val="005F2FCB"/>
    <w:rsid w:val="005F34E1"/>
    <w:rsid w:val="005F44BD"/>
    <w:rsid w:val="005F61A4"/>
    <w:rsid w:val="005F6F7D"/>
    <w:rsid w:val="00601E87"/>
    <w:rsid w:val="00601ED9"/>
    <w:rsid w:val="00602286"/>
    <w:rsid w:val="0060488D"/>
    <w:rsid w:val="00605F1E"/>
    <w:rsid w:val="006071D3"/>
    <w:rsid w:val="00607BD5"/>
    <w:rsid w:val="00607D11"/>
    <w:rsid w:val="006104C8"/>
    <w:rsid w:val="006111A6"/>
    <w:rsid w:val="00611B99"/>
    <w:rsid w:val="006123FB"/>
    <w:rsid w:val="00612AD3"/>
    <w:rsid w:val="00613059"/>
    <w:rsid w:val="006134A6"/>
    <w:rsid w:val="0061520D"/>
    <w:rsid w:val="006153B1"/>
    <w:rsid w:val="00616480"/>
    <w:rsid w:val="006201EF"/>
    <w:rsid w:val="006222D5"/>
    <w:rsid w:val="0062436A"/>
    <w:rsid w:val="006245E7"/>
    <w:rsid w:val="00624DEF"/>
    <w:rsid w:val="0062721E"/>
    <w:rsid w:val="006277AD"/>
    <w:rsid w:val="00630C45"/>
    <w:rsid w:val="006339ED"/>
    <w:rsid w:val="006342FC"/>
    <w:rsid w:val="006423E4"/>
    <w:rsid w:val="00642B3F"/>
    <w:rsid w:val="00642B5E"/>
    <w:rsid w:val="00643647"/>
    <w:rsid w:val="0064386B"/>
    <w:rsid w:val="0064621A"/>
    <w:rsid w:val="0064683E"/>
    <w:rsid w:val="00646C9B"/>
    <w:rsid w:val="0065084C"/>
    <w:rsid w:val="00650961"/>
    <w:rsid w:val="00651EEB"/>
    <w:rsid w:val="006525E4"/>
    <w:rsid w:val="006540CB"/>
    <w:rsid w:val="00655930"/>
    <w:rsid w:val="006604F7"/>
    <w:rsid w:val="00661140"/>
    <w:rsid w:val="00662AFC"/>
    <w:rsid w:val="006634FC"/>
    <w:rsid w:val="0066650B"/>
    <w:rsid w:val="006667CD"/>
    <w:rsid w:val="00672241"/>
    <w:rsid w:val="006727C9"/>
    <w:rsid w:val="00676D86"/>
    <w:rsid w:val="00677815"/>
    <w:rsid w:val="0068034E"/>
    <w:rsid w:val="0068055F"/>
    <w:rsid w:val="00680F58"/>
    <w:rsid w:val="00681287"/>
    <w:rsid w:val="0068141D"/>
    <w:rsid w:val="00681677"/>
    <w:rsid w:val="00681C2C"/>
    <w:rsid w:val="00685E98"/>
    <w:rsid w:val="00687003"/>
    <w:rsid w:val="00687124"/>
    <w:rsid w:val="006937B6"/>
    <w:rsid w:val="00693F0B"/>
    <w:rsid w:val="006940CF"/>
    <w:rsid w:val="00695B1F"/>
    <w:rsid w:val="0069772B"/>
    <w:rsid w:val="006A200B"/>
    <w:rsid w:val="006A2E45"/>
    <w:rsid w:val="006A3B84"/>
    <w:rsid w:val="006A3D38"/>
    <w:rsid w:val="006A52C1"/>
    <w:rsid w:val="006A6095"/>
    <w:rsid w:val="006A694A"/>
    <w:rsid w:val="006B0621"/>
    <w:rsid w:val="006B0ACB"/>
    <w:rsid w:val="006B1069"/>
    <w:rsid w:val="006B1147"/>
    <w:rsid w:val="006B1AAD"/>
    <w:rsid w:val="006B2509"/>
    <w:rsid w:val="006B272B"/>
    <w:rsid w:val="006B4379"/>
    <w:rsid w:val="006B4D06"/>
    <w:rsid w:val="006B5E65"/>
    <w:rsid w:val="006B685D"/>
    <w:rsid w:val="006B7729"/>
    <w:rsid w:val="006C0CCD"/>
    <w:rsid w:val="006C1F31"/>
    <w:rsid w:val="006C200D"/>
    <w:rsid w:val="006C3416"/>
    <w:rsid w:val="006C392D"/>
    <w:rsid w:val="006C42B5"/>
    <w:rsid w:val="006C5501"/>
    <w:rsid w:val="006C641F"/>
    <w:rsid w:val="006C73C3"/>
    <w:rsid w:val="006C7F30"/>
    <w:rsid w:val="006D0323"/>
    <w:rsid w:val="006D1560"/>
    <w:rsid w:val="006D4A23"/>
    <w:rsid w:val="006D54D6"/>
    <w:rsid w:val="006D7195"/>
    <w:rsid w:val="006D7E21"/>
    <w:rsid w:val="006E01C2"/>
    <w:rsid w:val="006E0ACB"/>
    <w:rsid w:val="006E3C8C"/>
    <w:rsid w:val="006E43A2"/>
    <w:rsid w:val="006E44C9"/>
    <w:rsid w:val="006E56BF"/>
    <w:rsid w:val="006E5750"/>
    <w:rsid w:val="006F0681"/>
    <w:rsid w:val="006F0E96"/>
    <w:rsid w:val="006F1748"/>
    <w:rsid w:val="006F2F85"/>
    <w:rsid w:val="006F3454"/>
    <w:rsid w:val="006F3631"/>
    <w:rsid w:val="006F4944"/>
    <w:rsid w:val="006F4B80"/>
    <w:rsid w:val="006F56E1"/>
    <w:rsid w:val="006F5C2A"/>
    <w:rsid w:val="006F7835"/>
    <w:rsid w:val="0070068C"/>
    <w:rsid w:val="00701183"/>
    <w:rsid w:val="00702109"/>
    <w:rsid w:val="00702B45"/>
    <w:rsid w:val="00702EBD"/>
    <w:rsid w:val="00703F1C"/>
    <w:rsid w:val="0070493C"/>
    <w:rsid w:val="00705EF6"/>
    <w:rsid w:val="007063EE"/>
    <w:rsid w:val="00707E07"/>
    <w:rsid w:val="0071087B"/>
    <w:rsid w:val="00713F9C"/>
    <w:rsid w:val="00714FBF"/>
    <w:rsid w:val="00716CDE"/>
    <w:rsid w:val="00717EE4"/>
    <w:rsid w:val="007205B3"/>
    <w:rsid w:val="00720BC6"/>
    <w:rsid w:val="00722E1C"/>
    <w:rsid w:val="0072324F"/>
    <w:rsid w:val="00723AE1"/>
    <w:rsid w:val="00724255"/>
    <w:rsid w:val="00724B18"/>
    <w:rsid w:val="00725360"/>
    <w:rsid w:val="0072583F"/>
    <w:rsid w:val="007311CA"/>
    <w:rsid w:val="0073186C"/>
    <w:rsid w:val="007324A9"/>
    <w:rsid w:val="00732C43"/>
    <w:rsid w:val="0073340C"/>
    <w:rsid w:val="00734B84"/>
    <w:rsid w:val="00734E6C"/>
    <w:rsid w:val="007355D5"/>
    <w:rsid w:val="00736BD5"/>
    <w:rsid w:val="00737567"/>
    <w:rsid w:val="00737CFD"/>
    <w:rsid w:val="007408E5"/>
    <w:rsid w:val="00741C50"/>
    <w:rsid w:val="00742DE5"/>
    <w:rsid w:val="007436EE"/>
    <w:rsid w:val="00743CB4"/>
    <w:rsid w:val="007449C9"/>
    <w:rsid w:val="00745372"/>
    <w:rsid w:val="00746757"/>
    <w:rsid w:val="00746954"/>
    <w:rsid w:val="00750628"/>
    <w:rsid w:val="00751842"/>
    <w:rsid w:val="00755C3D"/>
    <w:rsid w:val="00756892"/>
    <w:rsid w:val="00757E97"/>
    <w:rsid w:val="0076424B"/>
    <w:rsid w:val="00764507"/>
    <w:rsid w:val="00765E9A"/>
    <w:rsid w:val="00766035"/>
    <w:rsid w:val="007673AC"/>
    <w:rsid w:val="007674B0"/>
    <w:rsid w:val="0076787B"/>
    <w:rsid w:val="0077022D"/>
    <w:rsid w:val="00771B25"/>
    <w:rsid w:val="007725BA"/>
    <w:rsid w:val="0077329C"/>
    <w:rsid w:val="00773F4A"/>
    <w:rsid w:val="00773FC1"/>
    <w:rsid w:val="00775369"/>
    <w:rsid w:val="0077605C"/>
    <w:rsid w:val="007761D5"/>
    <w:rsid w:val="007773EF"/>
    <w:rsid w:val="00780C19"/>
    <w:rsid w:val="0078112C"/>
    <w:rsid w:val="00781E8E"/>
    <w:rsid w:val="00781F59"/>
    <w:rsid w:val="00782347"/>
    <w:rsid w:val="00782F41"/>
    <w:rsid w:val="00783419"/>
    <w:rsid w:val="007848B4"/>
    <w:rsid w:val="00785248"/>
    <w:rsid w:val="007852E8"/>
    <w:rsid w:val="00786427"/>
    <w:rsid w:val="0078673F"/>
    <w:rsid w:val="00787ABC"/>
    <w:rsid w:val="00791226"/>
    <w:rsid w:val="007938B2"/>
    <w:rsid w:val="007948E4"/>
    <w:rsid w:val="007A167D"/>
    <w:rsid w:val="007A2765"/>
    <w:rsid w:val="007A2BD3"/>
    <w:rsid w:val="007A2E26"/>
    <w:rsid w:val="007A2E33"/>
    <w:rsid w:val="007A3D5E"/>
    <w:rsid w:val="007A402E"/>
    <w:rsid w:val="007A45E6"/>
    <w:rsid w:val="007A5BDF"/>
    <w:rsid w:val="007A5D88"/>
    <w:rsid w:val="007A6AF8"/>
    <w:rsid w:val="007A6D34"/>
    <w:rsid w:val="007A706D"/>
    <w:rsid w:val="007A7C27"/>
    <w:rsid w:val="007B1353"/>
    <w:rsid w:val="007B1B79"/>
    <w:rsid w:val="007B1D44"/>
    <w:rsid w:val="007B2988"/>
    <w:rsid w:val="007B2E99"/>
    <w:rsid w:val="007B4D4B"/>
    <w:rsid w:val="007B5C41"/>
    <w:rsid w:val="007B6671"/>
    <w:rsid w:val="007C031E"/>
    <w:rsid w:val="007C1D65"/>
    <w:rsid w:val="007C25BA"/>
    <w:rsid w:val="007C3A95"/>
    <w:rsid w:val="007C3CE4"/>
    <w:rsid w:val="007C4292"/>
    <w:rsid w:val="007C6F82"/>
    <w:rsid w:val="007D214B"/>
    <w:rsid w:val="007D29A0"/>
    <w:rsid w:val="007D2D12"/>
    <w:rsid w:val="007D3BF4"/>
    <w:rsid w:val="007D3C39"/>
    <w:rsid w:val="007D3E3A"/>
    <w:rsid w:val="007D4ABE"/>
    <w:rsid w:val="007D62A3"/>
    <w:rsid w:val="007D750E"/>
    <w:rsid w:val="007E0043"/>
    <w:rsid w:val="007E0101"/>
    <w:rsid w:val="007E051B"/>
    <w:rsid w:val="007E08E8"/>
    <w:rsid w:val="007E09AE"/>
    <w:rsid w:val="007E1A4F"/>
    <w:rsid w:val="007E2469"/>
    <w:rsid w:val="007E334D"/>
    <w:rsid w:val="007E4CA1"/>
    <w:rsid w:val="007E6C3C"/>
    <w:rsid w:val="007E7525"/>
    <w:rsid w:val="007E7606"/>
    <w:rsid w:val="007E7D76"/>
    <w:rsid w:val="007E7F02"/>
    <w:rsid w:val="007F007E"/>
    <w:rsid w:val="007F063B"/>
    <w:rsid w:val="007F261C"/>
    <w:rsid w:val="007F3F1C"/>
    <w:rsid w:val="007F47F9"/>
    <w:rsid w:val="007F68CA"/>
    <w:rsid w:val="00801E62"/>
    <w:rsid w:val="008041F9"/>
    <w:rsid w:val="0080429E"/>
    <w:rsid w:val="008044D0"/>
    <w:rsid w:val="0080463A"/>
    <w:rsid w:val="00805026"/>
    <w:rsid w:val="00806387"/>
    <w:rsid w:val="00807153"/>
    <w:rsid w:val="00811987"/>
    <w:rsid w:val="00812185"/>
    <w:rsid w:val="008134FE"/>
    <w:rsid w:val="0081484D"/>
    <w:rsid w:val="00815149"/>
    <w:rsid w:val="00820356"/>
    <w:rsid w:val="008228E1"/>
    <w:rsid w:val="00823842"/>
    <w:rsid w:val="00824018"/>
    <w:rsid w:val="008242F1"/>
    <w:rsid w:val="008263B4"/>
    <w:rsid w:val="00826883"/>
    <w:rsid w:val="00827A5A"/>
    <w:rsid w:val="00830055"/>
    <w:rsid w:val="00830FAE"/>
    <w:rsid w:val="00833CE9"/>
    <w:rsid w:val="00836035"/>
    <w:rsid w:val="0083716C"/>
    <w:rsid w:val="00837179"/>
    <w:rsid w:val="008408E9"/>
    <w:rsid w:val="00840C06"/>
    <w:rsid w:val="00841BD0"/>
    <w:rsid w:val="00841E6E"/>
    <w:rsid w:val="008430D0"/>
    <w:rsid w:val="00844704"/>
    <w:rsid w:val="008518D0"/>
    <w:rsid w:val="00852893"/>
    <w:rsid w:val="00854837"/>
    <w:rsid w:val="00855C98"/>
    <w:rsid w:val="00856BCE"/>
    <w:rsid w:val="00856EFD"/>
    <w:rsid w:val="00860868"/>
    <w:rsid w:val="00861711"/>
    <w:rsid w:val="008625B5"/>
    <w:rsid w:val="0086367D"/>
    <w:rsid w:val="00864597"/>
    <w:rsid w:val="008658FB"/>
    <w:rsid w:val="00867271"/>
    <w:rsid w:val="008710C8"/>
    <w:rsid w:val="008724A0"/>
    <w:rsid w:val="008727B3"/>
    <w:rsid w:val="00876044"/>
    <w:rsid w:val="00876B1B"/>
    <w:rsid w:val="008771EA"/>
    <w:rsid w:val="00881EF4"/>
    <w:rsid w:val="008835FF"/>
    <w:rsid w:val="0088483B"/>
    <w:rsid w:val="00885B76"/>
    <w:rsid w:val="0088664C"/>
    <w:rsid w:val="00886807"/>
    <w:rsid w:val="0089025D"/>
    <w:rsid w:val="00890836"/>
    <w:rsid w:val="00892696"/>
    <w:rsid w:val="0089418A"/>
    <w:rsid w:val="00894211"/>
    <w:rsid w:val="00895414"/>
    <w:rsid w:val="0089630A"/>
    <w:rsid w:val="00896D32"/>
    <w:rsid w:val="00896E44"/>
    <w:rsid w:val="00897AC3"/>
    <w:rsid w:val="008A033F"/>
    <w:rsid w:val="008A1A65"/>
    <w:rsid w:val="008A234C"/>
    <w:rsid w:val="008A25AD"/>
    <w:rsid w:val="008A366B"/>
    <w:rsid w:val="008A36E8"/>
    <w:rsid w:val="008A4D5B"/>
    <w:rsid w:val="008B34D7"/>
    <w:rsid w:val="008B4707"/>
    <w:rsid w:val="008B576A"/>
    <w:rsid w:val="008B5891"/>
    <w:rsid w:val="008B5958"/>
    <w:rsid w:val="008B655A"/>
    <w:rsid w:val="008B6C9B"/>
    <w:rsid w:val="008B6E91"/>
    <w:rsid w:val="008C05D9"/>
    <w:rsid w:val="008C20D0"/>
    <w:rsid w:val="008C2FA4"/>
    <w:rsid w:val="008C3084"/>
    <w:rsid w:val="008C582F"/>
    <w:rsid w:val="008C6182"/>
    <w:rsid w:val="008D025B"/>
    <w:rsid w:val="008D5478"/>
    <w:rsid w:val="008D5C1F"/>
    <w:rsid w:val="008D6976"/>
    <w:rsid w:val="008D7B33"/>
    <w:rsid w:val="008E0F0B"/>
    <w:rsid w:val="008E1A7B"/>
    <w:rsid w:val="008E1DD4"/>
    <w:rsid w:val="008E5BD1"/>
    <w:rsid w:val="008E5E8D"/>
    <w:rsid w:val="008E798F"/>
    <w:rsid w:val="008E7E93"/>
    <w:rsid w:val="008F4FC1"/>
    <w:rsid w:val="008F75DF"/>
    <w:rsid w:val="008F766F"/>
    <w:rsid w:val="008F7B06"/>
    <w:rsid w:val="008F7F2F"/>
    <w:rsid w:val="00901D71"/>
    <w:rsid w:val="00901F5D"/>
    <w:rsid w:val="00905A66"/>
    <w:rsid w:val="00906FAD"/>
    <w:rsid w:val="00907B8C"/>
    <w:rsid w:val="00912A79"/>
    <w:rsid w:val="00912AEE"/>
    <w:rsid w:val="00913CBA"/>
    <w:rsid w:val="00913E24"/>
    <w:rsid w:val="009151F8"/>
    <w:rsid w:val="009157A8"/>
    <w:rsid w:val="0091595A"/>
    <w:rsid w:val="0092160C"/>
    <w:rsid w:val="0092239F"/>
    <w:rsid w:val="0092293B"/>
    <w:rsid w:val="00922FD4"/>
    <w:rsid w:val="00923733"/>
    <w:rsid w:val="00923A27"/>
    <w:rsid w:val="00924745"/>
    <w:rsid w:val="00924ED5"/>
    <w:rsid w:val="009311DC"/>
    <w:rsid w:val="00931AE4"/>
    <w:rsid w:val="00931E43"/>
    <w:rsid w:val="00933F94"/>
    <w:rsid w:val="00935DCC"/>
    <w:rsid w:val="00935F56"/>
    <w:rsid w:val="0093606E"/>
    <w:rsid w:val="0094571C"/>
    <w:rsid w:val="009476A4"/>
    <w:rsid w:val="00947EF0"/>
    <w:rsid w:val="00950AD7"/>
    <w:rsid w:val="009542E3"/>
    <w:rsid w:val="0095434F"/>
    <w:rsid w:val="00954F5F"/>
    <w:rsid w:val="00955357"/>
    <w:rsid w:val="00955DCF"/>
    <w:rsid w:val="009561DA"/>
    <w:rsid w:val="0096109E"/>
    <w:rsid w:val="00961655"/>
    <w:rsid w:val="009651ED"/>
    <w:rsid w:val="009722C8"/>
    <w:rsid w:val="00972573"/>
    <w:rsid w:val="00973542"/>
    <w:rsid w:val="00973CA4"/>
    <w:rsid w:val="009802DE"/>
    <w:rsid w:val="0098089B"/>
    <w:rsid w:val="009816DD"/>
    <w:rsid w:val="009848E0"/>
    <w:rsid w:val="009850BC"/>
    <w:rsid w:val="00985AC1"/>
    <w:rsid w:val="00986E94"/>
    <w:rsid w:val="009870B0"/>
    <w:rsid w:val="00987E88"/>
    <w:rsid w:val="00990BC9"/>
    <w:rsid w:val="00990CCF"/>
    <w:rsid w:val="00991DC1"/>
    <w:rsid w:val="00992797"/>
    <w:rsid w:val="00993152"/>
    <w:rsid w:val="00993BA6"/>
    <w:rsid w:val="009965BC"/>
    <w:rsid w:val="0099767A"/>
    <w:rsid w:val="009976FE"/>
    <w:rsid w:val="009A16BC"/>
    <w:rsid w:val="009A2A6D"/>
    <w:rsid w:val="009A3758"/>
    <w:rsid w:val="009A4246"/>
    <w:rsid w:val="009A5F47"/>
    <w:rsid w:val="009A6EEC"/>
    <w:rsid w:val="009A7BDB"/>
    <w:rsid w:val="009B0AE9"/>
    <w:rsid w:val="009B2C8A"/>
    <w:rsid w:val="009B7C4B"/>
    <w:rsid w:val="009C0A73"/>
    <w:rsid w:val="009C0ECF"/>
    <w:rsid w:val="009C335B"/>
    <w:rsid w:val="009C576A"/>
    <w:rsid w:val="009C5C2E"/>
    <w:rsid w:val="009D03CA"/>
    <w:rsid w:val="009D28FA"/>
    <w:rsid w:val="009D3E98"/>
    <w:rsid w:val="009D567E"/>
    <w:rsid w:val="009D5F21"/>
    <w:rsid w:val="009D6486"/>
    <w:rsid w:val="009D702D"/>
    <w:rsid w:val="009D7D23"/>
    <w:rsid w:val="009E0370"/>
    <w:rsid w:val="009E1202"/>
    <w:rsid w:val="009E3F8F"/>
    <w:rsid w:val="009E634F"/>
    <w:rsid w:val="009E6A58"/>
    <w:rsid w:val="009E78C1"/>
    <w:rsid w:val="009F0C97"/>
    <w:rsid w:val="009F1530"/>
    <w:rsid w:val="009F347D"/>
    <w:rsid w:val="009F3633"/>
    <w:rsid w:val="009F68DE"/>
    <w:rsid w:val="009F7C6A"/>
    <w:rsid w:val="00A00109"/>
    <w:rsid w:val="00A02031"/>
    <w:rsid w:val="00A033A9"/>
    <w:rsid w:val="00A04E08"/>
    <w:rsid w:val="00A051E6"/>
    <w:rsid w:val="00A06209"/>
    <w:rsid w:val="00A07765"/>
    <w:rsid w:val="00A1010F"/>
    <w:rsid w:val="00A1079C"/>
    <w:rsid w:val="00A10CC9"/>
    <w:rsid w:val="00A116E1"/>
    <w:rsid w:val="00A11CDE"/>
    <w:rsid w:val="00A12792"/>
    <w:rsid w:val="00A1286D"/>
    <w:rsid w:val="00A20F72"/>
    <w:rsid w:val="00A21B45"/>
    <w:rsid w:val="00A22876"/>
    <w:rsid w:val="00A23976"/>
    <w:rsid w:val="00A243A5"/>
    <w:rsid w:val="00A30464"/>
    <w:rsid w:val="00A30678"/>
    <w:rsid w:val="00A32C35"/>
    <w:rsid w:val="00A35931"/>
    <w:rsid w:val="00A35D64"/>
    <w:rsid w:val="00A35DC3"/>
    <w:rsid w:val="00A35FB2"/>
    <w:rsid w:val="00A365C6"/>
    <w:rsid w:val="00A379DF"/>
    <w:rsid w:val="00A41054"/>
    <w:rsid w:val="00A425B4"/>
    <w:rsid w:val="00A42ECC"/>
    <w:rsid w:val="00A435BD"/>
    <w:rsid w:val="00A448B3"/>
    <w:rsid w:val="00A451AC"/>
    <w:rsid w:val="00A4535F"/>
    <w:rsid w:val="00A45ABD"/>
    <w:rsid w:val="00A462E1"/>
    <w:rsid w:val="00A47116"/>
    <w:rsid w:val="00A473C2"/>
    <w:rsid w:val="00A5036E"/>
    <w:rsid w:val="00A51437"/>
    <w:rsid w:val="00A518F8"/>
    <w:rsid w:val="00A52272"/>
    <w:rsid w:val="00A52359"/>
    <w:rsid w:val="00A56A0B"/>
    <w:rsid w:val="00A571F0"/>
    <w:rsid w:val="00A576B7"/>
    <w:rsid w:val="00A57B65"/>
    <w:rsid w:val="00A57F78"/>
    <w:rsid w:val="00A60CAC"/>
    <w:rsid w:val="00A64338"/>
    <w:rsid w:val="00A67D60"/>
    <w:rsid w:val="00A72D56"/>
    <w:rsid w:val="00A74171"/>
    <w:rsid w:val="00A7601D"/>
    <w:rsid w:val="00A76807"/>
    <w:rsid w:val="00A76A5F"/>
    <w:rsid w:val="00A77431"/>
    <w:rsid w:val="00A77CBC"/>
    <w:rsid w:val="00A8054E"/>
    <w:rsid w:val="00A80FD1"/>
    <w:rsid w:val="00A81C15"/>
    <w:rsid w:val="00A83BCB"/>
    <w:rsid w:val="00A84F66"/>
    <w:rsid w:val="00A8507A"/>
    <w:rsid w:val="00A859B6"/>
    <w:rsid w:val="00A86718"/>
    <w:rsid w:val="00A86D72"/>
    <w:rsid w:val="00A8778A"/>
    <w:rsid w:val="00A9021A"/>
    <w:rsid w:val="00A9201C"/>
    <w:rsid w:val="00A93097"/>
    <w:rsid w:val="00A93BE5"/>
    <w:rsid w:val="00A93F76"/>
    <w:rsid w:val="00A95889"/>
    <w:rsid w:val="00A960CF"/>
    <w:rsid w:val="00AA2187"/>
    <w:rsid w:val="00AA438E"/>
    <w:rsid w:val="00AA5F91"/>
    <w:rsid w:val="00AA79CC"/>
    <w:rsid w:val="00AB149D"/>
    <w:rsid w:val="00AB15E0"/>
    <w:rsid w:val="00AB2468"/>
    <w:rsid w:val="00AB2630"/>
    <w:rsid w:val="00AB3166"/>
    <w:rsid w:val="00AB5DD4"/>
    <w:rsid w:val="00AB6492"/>
    <w:rsid w:val="00AB6C27"/>
    <w:rsid w:val="00AB71A3"/>
    <w:rsid w:val="00AB7216"/>
    <w:rsid w:val="00AB7C92"/>
    <w:rsid w:val="00AC09C0"/>
    <w:rsid w:val="00AC0BBE"/>
    <w:rsid w:val="00AC119C"/>
    <w:rsid w:val="00AC3D51"/>
    <w:rsid w:val="00AC449F"/>
    <w:rsid w:val="00AC4DBD"/>
    <w:rsid w:val="00AC5C53"/>
    <w:rsid w:val="00AC705A"/>
    <w:rsid w:val="00AC74BD"/>
    <w:rsid w:val="00AD0E89"/>
    <w:rsid w:val="00AD12CC"/>
    <w:rsid w:val="00AD25EE"/>
    <w:rsid w:val="00AD57DB"/>
    <w:rsid w:val="00AD5D5D"/>
    <w:rsid w:val="00AD70A3"/>
    <w:rsid w:val="00AE10A7"/>
    <w:rsid w:val="00AE3EC7"/>
    <w:rsid w:val="00AE6744"/>
    <w:rsid w:val="00AF0026"/>
    <w:rsid w:val="00AF06D4"/>
    <w:rsid w:val="00AF178A"/>
    <w:rsid w:val="00AF2A47"/>
    <w:rsid w:val="00AF3B68"/>
    <w:rsid w:val="00AF4FB9"/>
    <w:rsid w:val="00AF5808"/>
    <w:rsid w:val="00AF7C75"/>
    <w:rsid w:val="00B00AEC"/>
    <w:rsid w:val="00B0114B"/>
    <w:rsid w:val="00B016E4"/>
    <w:rsid w:val="00B05567"/>
    <w:rsid w:val="00B05722"/>
    <w:rsid w:val="00B05CE1"/>
    <w:rsid w:val="00B06376"/>
    <w:rsid w:val="00B06BD3"/>
    <w:rsid w:val="00B1179B"/>
    <w:rsid w:val="00B1240E"/>
    <w:rsid w:val="00B12FD9"/>
    <w:rsid w:val="00B14A0B"/>
    <w:rsid w:val="00B15BD4"/>
    <w:rsid w:val="00B15F4F"/>
    <w:rsid w:val="00B16519"/>
    <w:rsid w:val="00B16E83"/>
    <w:rsid w:val="00B222B3"/>
    <w:rsid w:val="00B23B42"/>
    <w:rsid w:val="00B23C42"/>
    <w:rsid w:val="00B2482B"/>
    <w:rsid w:val="00B25592"/>
    <w:rsid w:val="00B259C8"/>
    <w:rsid w:val="00B26E0F"/>
    <w:rsid w:val="00B275A7"/>
    <w:rsid w:val="00B30F63"/>
    <w:rsid w:val="00B314C4"/>
    <w:rsid w:val="00B33D01"/>
    <w:rsid w:val="00B34C2C"/>
    <w:rsid w:val="00B3599E"/>
    <w:rsid w:val="00B37A35"/>
    <w:rsid w:val="00B403D5"/>
    <w:rsid w:val="00B40F77"/>
    <w:rsid w:val="00B42C7F"/>
    <w:rsid w:val="00B42D48"/>
    <w:rsid w:val="00B43B8C"/>
    <w:rsid w:val="00B4566A"/>
    <w:rsid w:val="00B45724"/>
    <w:rsid w:val="00B460E6"/>
    <w:rsid w:val="00B4620A"/>
    <w:rsid w:val="00B46371"/>
    <w:rsid w:val="00B46C3B"/>
    <w:rsid w:val="00B473D9"/>
    <w:rsid w:val="00B5152A"/>
    <w:rsid w:val="00B52550"/>
    <w:rsid w:val="00B5358B"/>
    <w:rsid w:val="00B545ED"/>
    <w:rsid w:val="00B546B6"/>
    <w:rsid w:val="00B546D9"/>
    <w:rsid w:val="00B54C37"/>
    <w:rsid w:val="00B57604"/>
    <w:rsid w:val="00B57F95"/>
    <w:rsid w:val="00B60DDF"/>
    <w:rsid w:val="00B60E33"/>
    <w:rsid w:val="00B620CF"/>
    <w:rsid w:val="00B66241"/>
    <w:rsid w:val="00B66C04"/>
    <w:rsid w:val="00B673FA"/>
    <w:rsid w:val="00B73C3D"/>
    <w:rsid w:val="00B871C7"/>
    <w:rsid w:val="00B901C0"/>
    <w:rsid w:val="00B922E4"/>
    <w:rsid w:val="00B9444C"/>
    <w:rsid w:val="00B95382"/>
    <w:rsid w:val="00B95875"/>
    <w:rsid w:val="00B95E0B"/>
    <w:rsid w:val="00B96997"/>
    <w:rsid w:val="00B96A0C"/>
    <w:rsid w:val="00B9701E"/>
    <w:rsid w:val="00BA0CCB"/>
    <w:rsid w:val="00BA1A76"/>
    <w:rsid w:val="00BA1EFF"/>
    <w:rsid w:val="00BA3B59"/>
    <w:rsid w:val="00BA7B97"/>
    <w:rsid w:val="00BB0D81"/>
    <w:rsid w:val="00BB0F4B"/>
    <w:rsid w:val="00BB1706"/>
    <w:rsid w:val="00BB2573"/>
    <w:rsid w:val="00BB3787"/>
    <w:rsid w:val="00BB3833"/>
    <w:rsid w:val="00BB51EC"/>
    <w:rsid w:val="00BB58FC"/>
    <w:rsid w:val="00BC01C6"/>
    <w:rsid w:val="00BC0E61"/>
    <w:rsid w:val="00BC2726"/>
    <w:rsid w:val="00BC2A97"/>
    <w:rsid w:val="00BC2E10"/>
    <w:rsid w:val="00BC36AA"/>
    <w:rsid w:val="00BC69D6"/>
    <w:rsid w:val="00BC76E2"/>
    <w:rsid w:val="00BC776A"/>
    <w:rsid w:val="00BC7B54"/>
    <w:rsid w:val="00BD0844"/>
    <w:rsid w:val="00BD1ED6"/>
    <w:rsid w:val="00BD203D"/>
    <w:rsid w:val="00BD2FA4"/>
    <w:rsid w:val="00BD3ABB"/>
    <w:rsid w:val="00BD4425"/>
    <w:rsid w:val="00BD5148"/>
    <w:rsid w:val="00BD56E9"/>
    <w:rsid w:val="00BE042E"/>
    <w:rsid w:val="00BE1463"/>
    <w:rsid w:val="00BE1782"/>
    <w:rsid w:val="00BE2F7B"/>
    <w:rsid w:val="00BE31CB"/>
    <w:rsid w:val="00BE3383"/>
    <w:rsid w:val="00BE3ED8"/>
    <w:rsid w:val="00BF0403"/>
    <w:rsid w:val="00BF1C0E"/>
    <w:rsid w:val="00BF2A3F"/>
    <w:rsid w:val="00BF3604"/>
    <w:rsid w:val="00BF379C"/>
    <w:rsid w:val="00BF466E"/>
    <w:rsid w:val="00BF61D0"/>
    <w:rsid w:val="00BF6700"/>
    <w:rsid w:val="00BF68CF"/>
    <w:rsid w:val="00BF76A8"/>
    <w:rsid w:val="00C00117"/>
    <w:rsid w:val="00C0201E"/>
    <w:rsid w:val="00C0402D"/>
    <w:rsid w:val="00C0534B"/>
    <w:rsid w:val="00C06E68"/>
    <w:rsid w:val="00C10004"/>
    <w:rsid w:val="00C10630"/>
    <w:rsid w:val="00C118F4"/>
    <w:rsid w:val="00C1582E"/>
    <w:rsid w:val="00C15D5F"/>
    <w:rsid w:val="00C1796A"/>
    <w:rsid w:val="00C17D52"/>
    <w:rsid w:val="00C22788"/>
    <w:rsid w:val="00C22A8E"/>
    <w:rsid w:val="00C24F3B"/>
    <w:rsid w:val="00C25551"/>
    <w:rsid w:val="00C259DB"/>
    <w:rsid w:val="00C262A6"/>
    <w:rsid w:val="00C27618"/>
    <w:rsid w:val="00C27784"/>
    <w:rsid w:val="00C27B54"/>
    <w:rsid w:val="00C306C5"/>
    <w:rsid w:val="00C30B32"/>
    <w:rsid w:val="00C32C0E"/>
    <w:rsid w:val="00C34CB7"/>
    <w:rsid w:val="00C35224"/>
    <w:rsid w:val="00C364E8"/>
    <w:rsid w:val="00C36593"/>
    <w:rsid w:val="00C371B6"/>
    <w:rsid w:val="00C37FA4"/>
    <w:rsid w:val="00C4006D"/>
    <w:rsid w:val="00C40542"/>
    <w:rsid w:val="00C41AB0"/>
    <w:rsid w:val="00C427B5"/>
    <w:rsid w:val="00C42D97"/>
    <w:rsid w:val="00C43C68"/>
    <w:rsid w:val="00C45086"/>
    <w:rsid w:val="00C45100"/>
    <w:rsid w:val="00C47961"/>
    <w:rsid w:val="00C507C5"/>
    <w:rsid w:val="00C50EBD"/>
    <w:rsid w:val="00C51024"/>
    <w:rsid w:val="00C51A33"/>
    <w:rsid w:val="00C538F6"/>
    <w:rsid w:val="00C53C0C"/>
    <w:rsid w:val="00C53C73"/>
    <w:rsid w:val="00C54150"/>
    <w:rsid w:val="00C549A6"/>
    <w:rsid w:val="00C54BFE"/>
    <w:rsid w:val="00C55BA0"/>
    <w:rsid w:val="00C569DB"/>
    <w:rsid w:val="00C600FA"/>
    <w:rsid w:val="00C602D2"/>
    <w:rsid w:val="00C624B9"/>
    <w:rsid w:val="00C62772"/>
    <w:rsid w:val="00C63C57"/>
    <w:rsid w:val="00C63D7D"/>
    <w:rsid w:val="00C642C6"/>
    <w:rsid w:val="00C669A9"/>
    <w:rsid w:val="00C73789"/>
    <w:rsid w:val="00C73A6D"/>
    <w:rsid w:val="00C73AA8"/>
    <w:rsid w:val="00C76B29"/>
    <w:rsid w:val="00C77AAC"/>
    <w:rsid w:val="00C8088E"/>
    <w:rsid w:val="00C8110B"/>
    <w:rsid w:val="00C818AE"/>
    <w:rsid w:val="00C835BC"/>
    <w:rsid w:val="00C84184"/>
    <w:rsid w:val="00C84210"/>
    <w:rsid w:val="00C8497B"/>
    <w:rsid w:val="00C85B50"/>
    <w:rsid w:val="00C86F3F"/>
    <w:rsid w:val="00C87112"/>
    <w:rsid w:val="00C87654"/>
    <w:rsid w:val="00C9033B"/>
    <w:rsid w:val="00C90FDD"/>
    <w:rsid w:val="00C910D6"/>
    <w:rsid w:val="00C92CBA"/>
    <w:rsid w:val="00C93869"/>
    <w:rsid w:val="00C93C2D"/>
    <w:rsid w:val="00C94E30"/>
    <w:rsid w:val="00C96FC8"/>
    <w:rsid w:val="00C9733E"/>
    <w:rsid w:val="00C97877"/>
    <w:rsid w:val="00CA00E3"/>
    <w:rsid w:val="00CA030F"/>
    <w:rsid w:val="00CA048B"/>
    <w:rsid w:val="00CA0A7D"/>
    <w:rsid w:val="00CA25A2"/>
    <w:rsid w:val="00CA45E6"/>
    <w:rsid w:val="00CA600E"/>
    <w:rsid w:val="00CA6553"/>
    <w:rsid w:val="00CB040C"/>
    <w:rsid w:val="00CB0B2A"/>
    <w:rsid w:val="00CB18A0"/>
    <w:rsid w:val="00CB38BE"/>
    <w:rsid w:val="00CB503F"/>
    <w:rsid w:val="00CB559E"/>
    <w:rsid w:val="00CB5633"/>
    <w:rsid w:val="00CB6D53"/>
    <w:rsid w:val="00CB7D4D"/>
    <w:rsid w:val="00CC1C3E"/>
    <w:rsid w:val="00CC1F40"/>
    <w:rsid w:val="00CC207C"/>
    <w:rsid w:val="00CC2C3D"/>
    <w:rsid w:val="00CC3F3A"/>
    <w:rsid w:val="00CC4D6E"/>
    <w:rsid w:val="00CC7559"/>
    <w:rsid w:val="00CD1559"/>
    <w:rsid w:val="00CD217B"/>
    <w:rsid w:val="00CD5477"/>
    <w:rsid w:val="00CD607A"/>
    <w:rsid w:val="00CD6905"/>
    <w:rsid w:val="00CD7919"/>
    <w:rsid w:val="00CE1D5B"/>
    <w:rsid w:val="00CE1FEC"/>
    <w:rsid w:val="00CE4960"/>
    <w:rsid w:val="00CE5256"/>
    <w:rsid w:val="00CE56A2"/>
    <w:rsid w:val="00CE5A28"/>
    <w:rsid w:val="00CE6F1C"/>
    <w:rsid w:val="00CE7042"/>
    <w:rsid w:val="00CF04FD"/>
    <w:rsid w:val="00CF05A2"/>
    <w:rsid w:val="00CF088E"/>
    <w:rsid w:val="00CF1DB3"/>
    <w:rsid w:val="00CF3E83"/>
    <w:rsid w:val="00CF66DF"/>
    <w:rsid w:val="00CF71A5"/>
    <w:rsid w:val="00CF7208"/>
    <w:rsid w:val="00D0162C"/>
    <w:rsid w:val="00D01F4B"/>
    <w:rsid w:val="00D03141"/>
    <w:rsid w:val="00D03297"/>
    <w:rsid w:val="00D03F69"/>
    <w:rsid w:val="00D064C6"/>
    <w:rsid w:val="00D06F8B"/>
    <w:rsid w:val="00D1194D"/>
    <w:rsid w:val="00D12F76"/>
    <w:rsid w:val="00D1599B"/>
    <w:rsid w:val="00D17428"/>
    <w:rsid w:val="00D2033E"/>
    <w:rsid w:val="00D22822"/>
    <w:rsid w:val="00D23A45"/>
    <w:rsid w:val="00D27B1A"/>
    <w:rsid w:val="00D27DF8"/>
    <w:rsid w:val="00D3118A"/>
    <w:rsid w:val="00D31489"/>
    <w:rsid w:val="00D31637"/>
    <w:rsid w:val="00D31B4B"/>
    <w:rsid w:val="00D32AE5"/>
    <w:rsid w:val="00D34BB1"/>
    <w:rsid w:val="00D35F74"/>
    <w:rsid w:val="00D36CE7"/>
    <w:rsid w:val="00D36D5B"/>
    <w:rsid w:val="00D404A3"/>
    <w:rsid w:val="00D41977"/>
    <w:rsid w:val="00D41D70"/>
    <w:rsid w:val="00D422D5"/>
    <w:rsid w:val="00D43657"/>
    <w:rsid w:val="00D46127"/>
    <w:rsid w:val="00D46913"/>
    <w:rsid w:val="00D46B78"/>
    <w:rsid w:val="00D470E0"/>
    <w:rsid w:val="00D479F5"/>
    <w:rsid w:val="00D506C4"/>
    <w:rsid w:val="00D50AED"/>
    <w:rsid w:val="00D50CFB"/>
    <w:rsid w:val="00D51D7A"/>
    <w:rsid w:val="00D52AA2"/>
    <w:rsid w:val="00D52DA5"/>
    <w:rsid w:val="00D53FE6"/>
    <w:rsid w:val="00D54406"/>
    <w:rsid w:val="00D54BB7"/>
    <w:rsid w:val="00D56371"/>
    <w:rsid w:val="00D5664D"/>
    <w:rsid w:val="00D57805"/>
    <w:rsid w:val="00D62B16"/>
    <w:rsid w:val="00D636DE"/>
    <w:rsid w:val="00D63CB2"/>
    <w:rsid w:val="00D66466"/>
    <w:rsid w:val="00D672E7"/>
    <w:rsid w:val="00D70527"/>
    <w:rsid w:val="00D705D2"/>
    <w:rsid w:val="00D724A7"/>
    <w:rsid w:val="00D74054"/>
    <w:rsid w:val="00D75730"/>
    <w:rsid w:val="00D7598D"/>
    <w:rsid w:val="00D75A16"/>
    <w:rsid w:val="00D76877"/>
    <w:rsid w:val="00D77CDD"/>
    <w:rsid w:val="00D81282"/>
    <w:rsid w:val="00D81616"/>
    <w:rsid w:val="00D82D19"/>
    <w:rsid w:val="00D84D75"/>
    <w:rsid w:val="00D85402"/>
    <w:rsid w:val="00D85AA3"/>
    <w:rsid w:val="00D85D69"/>
    <w:rsid w:val="00D86027"/>
    <w:rsid w:val="00D86E23"/>
    <w:rsid w:val="00D87D0C"/>
    <w:rsid w:val="00D90943"/>
    <w:rsid w:val="00D9322E"/>
    <w:rsid w:val="00D93CD4"/>
    <w:rsid w:val="00D94737"/>
    <w:rsid w:val="00D975EB"/>
    <w:rsid w:val="00DA0E5A"/>
    <w:rsid w:val="00DA1DAE"/>
    <w:rsid w:val="00DA76BE"/>
    <w:rsid w:val="00DB0555"/>
    <w:rsid w:val="00DB1391"/>
    <w:rsid w:val="00DB189F"/>
    <w:rsid w:val="00DB35E9"/>
    <w:rsid w:val="00DB448A"/>
    <w:rsid w:val="00DB4B41"/>
    <w:rsid w:val="00DB63B3"/>
    <w:rsid w:val="00DB725D"/>
    <w:rsid w:val="00DB767F"/>
    <w:rsid w:val="00DB7FE5"/>
    <w:rsid w:val="00DC0DFF"/>
    <w:rsid w:val="00DC1E81"/>
    <w:rsid w:val="00DC2979"/>
    <w:rsid w:val="00DC2D7A"/>
    <w:rsid w:val="00DC3C4C"/>
    <w:rsid w:val="00DC3C83"/>
    <w:rsid w:val="00DC4BAD"/>
    <w:rsid w:val="00DC6BE2"/>
    <w:rsid w:val="00DC7A02"/>
    <w:rsid w:val="00DC7B2F"/>
    <w:rsid w:val="00DD048B"/>
    <w:rsid w:val="00DD1077"/>
    <w:rsid w:val="00DD2872"/>
    <w:rsid w:val="00DD610D"/>
    <w:rsid w:val="00DD65F1"/>
    <w:rsid w:val="00DD7727"/>
    <w:rsid w:val="00DE06CF"/>
    <w:rsid w:val="00DE1E3D"/>
    <w:rsid w:val="00DE2079"/>
    <w:rsid w:val="00DE2FA8"/>
    <w:rsid w:val="00DE3FF5"/>
    <w:rsid w:val="00DE46E4"/>
    <w:rsid w:val="00DE5FE7"/>
    <w:rsid w:val="00DE6CB2"/>
    <w:rsid w:val="00DF1192"/>
    <w:rsid w:val="00DF4439"/>
    <w:rsid w:val="00DF5985"/>
    <w:rsid w:val="00DF7D07"/>
    <w:rsid w:val="00E00D67"/>
    <w:rsid w:val="00E04634"/>
    <w:rsid w:val="00E04B61"/>
    <w:rsid w:val="00E05D3C"/>
    <w:rsid w:val="00E05EAD"/>
    <w:rsid w:val="00E07BC2"/>
    <w:rsid w:val="00E1001F"/>
    <w:rsid w:val="00E10512"/>
    <w:rsid w:val="00E12026"/>
    <w:rsid w:val="00E1249F"/>
    <w:rsid w:val="00E13700"/>
    <w:rsid w:val="00E13C23"/>
    <w:rsid w:val="00E154EC"/>
    <w:rsid w:val="00E15A2A"/>
    <w:rsid w:val="00E21CFC"/>
    <w:rsid w:val="00E22C9F"/>
    <w:rsid w:val="00E26888"/>
    <w:rsid w:val="00E2724E"/>
    <w:rsid w:val="00E27C9A"/>
    <w:rsid w:val="00E31393"/>
    <w:rsid w:val="00E3529D"/>
    <w:rsid w:val="00E35CB7"/>
    <w:rsid w:val="00E36F81"/>
    <w:rsid w:val="00E3798B"/>
    <w:rsid w:val="00E37B70"/>
    <w:rsid w:val="00E37CA4"/>
    <w:rsid w:val="00E40F2D"/>
    <w:rsid w:val="00E41243"/>
    <w:rsid w:val="00E41265"/>
    <w:rsid w:val="00E4126B"/>
    <w:rsid w:val="00E42DC1"/>
    <w:rsid w:val="00E458EE"/>
    <w:rsid w:val="00E46ADC"/>
    <w:rsid w:val="00E50D2D"/>
    <w:rsid w:val="00E5175B"/>
    <w:rsid w:val="00E51C9D"/>
    <w:rsid w:val="00E5213B"/>
    <w:rsid w:val="00E53EEC"/>
    <w:rsid w:val="00E55BEF"/>
    <w:rsid w:val="00E56175"/>
    <w:rsid w:val="00E56E5D"/>
    <w:rsid w:val="00E56FC9"/>
    <w:rsid w:val="00E60B70"/>
    <w:rsid w:val="00E614CC"/>
    <w:rsid w:val="00E62E06"/>
    <w:rsid w:val="00E62FC1"/>
    <w:rsid w:val="00E65580"/>
    <w:rsid w:val="00E660F9"/>
    <w:rsid w:val="00E67BCE"/>
    <w:rsid w:val="00E7095E"/>
    <w:rsid w:val="00E7243A"/>
    <w:rsid w:val="00E72652"/>
    <w:rsid w:val="00E730D7"/>
    <w:rsid w:val="00E73B2D"/>
    <w:rsid w:val="00E73BE8"/>
    <w:rsid w:val="00E74D24"/>
    <w:rsid w:val="00E752F6"/>
    <w:rsid w:val="00E75307"/>
    <w:rsid w:val="00E754CD"/>
    <w:rsid w:val="00E7597F"/>
    <w:rsid w:val="00E77B1A"/>
    <w:rsid w:val="00E81CE7"/>
    <w:rsid w:val="00E820E1"/>
    <w:rsid w:val="00E835F7"/>
    <w:rsid w:val="00E8413C"/>
    <w:rsid w:val="00E844AB"/>
    <w:rsid w:val="00E8504F"/>
    <w:rsid w:val="00E85DCC"/>
    <w:rsid w:val="00E86FAB"/>
    <w:rsid w:val="00E87177"/>
    <w:rsid w:val="00E87C0C"/>
    <w:rsid w:val="00E9036A"/>
    <w:rsid w:val="00E90709"/>
    <w:rsid w:val="00E90830"/>
    <w:rsid w:val="00E90C85"/>
    <w:rsid w:val="00E91754"/>
    <w:rsid w:val="00E91A25"/>
    <w:rsid w:val="00E91D5A"/>
    <w:rsid w:val="00E921F7"/>
    <w:rsid w:val="00E92666"/>
    <w:rsid w:val="00E937AB"/>
    <w:rsid w:val="00E94601"/>
    <w:rsid w:val="00E964A6"/>
    <w:rsid w:val="00E96513"/>
    <w:rsid w:val="00EA20B3"/>
    <w:rsid w:val="00EA4785"/>
    <w:rsid w:val="00EA4BD9"/>
    <w:rsid w:val="00EA5716"/>
    <w:rsid w:val="00EA6E61"/>
    <w:rsid w:val="00EA729C"/>
    <w:rsid w:val="00EA7D44"/>
    <w:rsid w:val="00EA7E23"/>
    <w:rsid w:val="00EB0DA3"/>
    <w:rsid w:val="00EB0FA2"/>
    <w:rsid w:val="00EB2ABE"/>
    <w:rsid w:val="00EB5DAB"/>
    <w:rsid w:val="00EC1970"/>
    <w:rsid w:val="00EC307E"/>
    <w:rsid w:val="00EC3DBF"/>
    <w:rsid w:val="00EC6580"/>
    <w:rsid w:val="00EC67E4"/>
    <w:rsid w:val="00EC6C6A"/>
    <w:rsid w:val="00ED00D0"/>
    <w:rsid w:val="00ED0BCC"/>
    <w:rsid w:val="00ED0DA3"/>
    <w:rsid w:val="00ED1556"/>
    <w:rsid w:val="00ED1B89"/>
    <w:rsid w:val="00ED1D3D"/>
    <w:rsid w:val="00ED27BB"/>
    <w:rsid w:val="00ED2DBE"/>
    <w:rsid w:val="00ED2F41"/>
    <w:rsid w:val="00ED3ACD"/>
    <w:rsid w:val="00ED3AEB"/>
    <w:rsid w:val="00ED47BB"/>
    <w:rsid w:val="00ED5CAF"/>
    <w:rsid w:val="00ED6E77"/>
    <w:rsid w:val="00ED713D"/>
    <w:rsid w:val="00EE0071"/>
    <w:rsid w:val="00EE0290"/>
    <w:rsid w:val="00EE0DDD"/>
    <w:rsid w:val="00EE1F6F"/>
    <w:rsid w:val="00EE330C"/>
    <w:rsid w:val="00EE4276"/>
    <w:rsid w:val="00EE6233"/>
    <w:rsid w:val="00EF0748"/>
    <w:rsid w:val="00EF13BF"/>
    <w:rsid w:val="00EF3FBF"/>
    <w:rsid w:val="00EF479E"/>
    <w:rsid w:val="00F02647"/>
    <w:rsid w:val="00F049C6"/>
    <w:rsid w:val="00F057C0"/>
    <w:rsid w:val="00F069B5"/>
    <w:rsid w:val="00F1113B"/>
    <w:rsid w:val="00F13500"/>
    <w:rsid w:val="00F13DF8"/>
    <w:rsid w:val="00F15BE9"/>
    <w:rsid w:val="00F17379"/>
    <w:rsid w:val="00F174E8"/>
    <w:rsid w:val="00F20048"/>
    <w:rsid w:val="00F20C59"/>
    <w:rsid w:val="00F21630"/>
    <w:rsid w:val="00F227C1"/>
    <w:rsid w:val="00F241E3"/>
    <w:rsid w:val="00F2601F"/>
    <w:rsid w:val="00F26732"/>
    <w:rsid w:val="00F32EF6"/>
    <w:rsid w:val="00F336D9"/>
    <w:rsid w:val="00F3465F"/>
    <w:rsid w:val="00F352D3"/>
    <w:rsid w:val="00F357ED"/>
    <w:rsid w:val="00F3660D"/>
    <w:rsid w:val="00F36DE0"/>
    <w:rsid w:val="00F36E84"/>
    <w:rsid w:val="00F428AB"/>
    <w:rsid w:val="00F4379A"/>
    <w:rsid w:val="00F459B5"/>
    <w:rsid w:val="00F46055"/>
    <w:rsid w:val="00F46188"/>
    <w:rsid w:val="00F476EA"/>
    <w:rsid w:val="00F51210"/>
    <w:rsid w:val="00F51F51"/>
    <w:rsid w:val="00F52825"/>
    <w:rsid w:val="00F55945"/>
    <w:rsid w:val="00F56EEB"/>
    <w:rsid w:val="00F60443"/>
    <w:rsid w:val="00F604B9"/>
    <w:rsid w:val="00F62216"/>
    <w:rsid w:val="00F62617"/>
    <w:rsid w:val="00F6413B"/>
    <w:rsid w:val="00F6464D"/>
    <w:rsid w:val="00F655DE"/>
    <w:rsid w:val="00F66F4B"/>
    <w:rsid w:val="00F670B7"/>
    <w:rsid w:val="00F7284D"/>
    <w:rsid w:val="00F75447"/>
    <w:rsid w:val="00F77911"/>
    <w:rsid w:val="00F81A59"/>
    <w:rsid w:val="00F84BDF"/>
    <w:rsid w:val="00F8570A"/>
    <w:rsid w:val="00F8607C"/>
    <w:rsid w:val="00F86D9D"/>
    <w:rsid w:val="00F87192"/>
    <w:rsid w:val="00F90C4E"/>
    <w:rsid w:val="00F93059"/>
    <w:rsid w:val="00F932F9"/>
    <w:rsid w:val="00F9354B"/>
    <w:rsid w:val="00F93C65"/>
    <w:rsid w:val="00F975C5"/>
    <w:rsid w:val="00FA05E5"/>
    <w:rsid w:val="00FA0899"/>
    <w:rsid w:val="00FB018B"/>
    <w:rsid w:val="00FB0A3D"/>
    <w:rsid w:val="00FB17B2"/>
    <w:rsid w:val="00FB1ED3"/>
    <w:rsid w:val="00FB1F3C"/>
    <w:rsid w:val="00FB3FFF"/>
    <w:rsid w:val="00FB5A08"/>
    <w:rsid w:val="00FC0D4A"/>
    <w:rsid w:val="00FC472D"/>
    <w:rsid w:val="00FC4ECD"/>
    <w:rsid w:val="00FC669F"/>
    <w:rsid w:val="00FD079E"/>
    <w:rsid w:val="00FD11E8"/>
    <w:rsid w:val="00FD17DD"/>
    <w:rsid w:val="00FD2CDD"/>
    <w:rsid w:val="00FD4A95"/>
    <w:rsid w:val="00FD5992"/>
    <w:rsid w:val="00FE0F84"/>
    <w:rsid w:val="00FE4471"/>
    <w:rsid w:val="00FE4855"/>
    <w:rsid w:val="00FE60AC"/>
    <w:rsid w:val="00FE6B8D"/>
    <w:rsid w:val="00FF0485"/>
    <w:rsid w:val="00FF1368"/>
    <w:rsid w:val="00FF1499"/>
    <w:rsid w:val="00FF183F"/>
    <w:rsid w:val="00FF2775"/>
    <w:rsid w:val="00FF4AAE"/>
    <w:rsid w:val="00FF4B92"/>
    <w:rsid w:val="00FF5565"/>
    <w:rsid w:val="00FF55B3"/>
    <w:rsid w:val="00FF5C3F"/>
    <w:rsid w:val="00FF646E"/>
    <w:rsid w:val="00FF68D6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11E"/>
  </w:style>
  <w:style w:type="paragraph" w:styleId="Zpat">
    <w:name w:val="footer"/>
    <w:basedOn w:val="Normln"/>
    <w:link w:val="ZpatChar"/>
    <w:uiPriority w:val="99"/>
    <w:unhideWhenUsed/>
    <w:rsid w:val="0048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11E"/>
  </w:style>
  <w:style w:type="paragraph" w:styleId="Textbubliny">
    <w:name w:val="Balloon Text"/>
    <w:basedOn w:val="Normln"/>
    <w:link w:val="TextbublinyChar"/>
    <w:uiPriority w:val="99"/>
    <w:semiHidden/>
    <w:unhideWhenUsed/>
    <w:rsid w:val="0048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488D"/>
    <w:rPr>
      <w:color w:val="0000FF" w:themeColor="hyperlink"/>
      <w:u w:val="single"/>
    </w:rPr>
  </w:style>
  <w:style w:type="paragraph" w:customStyle="1" w:styleId="Default">
    <w:name w:val="Default"/>
    <w:rsid w:val="00B16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11E"/>
  </w:style>
  <w:style w:type="paragraph" w:styleId="Zpat">
    <w:name w:val="footer"/>
    <w:basedOn w:val="Normln"/>
    <w:link w:val="ZpatChar"/>
    <w:uiPriority w:val="99"/>
    <w:unhideWhenUsed/>
    <w:rsid w:val="0048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11E"/>
  </w:style>
  <w:style w:type="paragraph" w:styleId="Textbubliny">
    <w:name w:val="Balloon Text"/>
    <w:basedOn w:val="Normln"/>
    <w:link w:val="TextbublinyChar"/>
    <w:uiPriority w:val="99"/>
    <w:semiHidden/>
    <w:unhideWhenUsed/>
    <w:rsid w:val="0048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4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37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19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5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7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10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06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858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28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3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67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57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403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040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676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06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6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8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415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42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07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15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863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09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8479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86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76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zavlahar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laha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zavlahar\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67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ArtGate s.r.o.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dcterms:created xsi:type="dcterms:W3CDTF">2016-02-17T13:24:00Z</dcterms:created>
  <dcterms:modified xsi:type="dcterms:W3CDTF">2019-12-10T12:52:00Z</dcterms:modified>
</cp:coreProperties>
</file>